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67" w:rsidRPr="004520CD" w:rsidRDefault="00BA6067" w:rsidP="004520CD">
      <w:pPr>
        <w:pStyle w:val="NormalWeb"/>
        <w:shd w:val="clear" w:color="auto" w:fill="FFFFFF"/>
        <w:spacing w:before="0" w:beforeAutospacing="0" w:after="0" w:afterAutospacing="0"/>
        <w:rPr>
          <w:rFonts w:ascii="宋体" w:eastAsia="黑体" w:hAnsi="宋体" w:cs="Times New Roman"/>
          <w:kern w:val="2"/>
          <w:sz w:val="32"/>
          <w:szCs w:val="32"/>
        </w:rPr>
      </w:pPr>
      <w:r w:rsidRPr="004520CD">
        <w:rPr>
          <w:rFonts w:ascii="宋体" w:eastAsia="黑体" w:hAnsi="宋体" w:cs="Times New Roman" w:hint="eastAsia"/>
          <w:kern w:val="2"/>
          <w:sz w:val="32"/>
          <w:szCs w:val="32"/>
        </w:rPr>
        <w:t>附件</w:t>
      </w:r>
      <w:r w:rsidRPr="004520CD">
        <w:rPr>
          <w:rFonts w:ascii="宋体" w:eastAsia="黑体" w:hAnsi="宋体" w:cs="Times New Roman"/>
          <w:kern w:val="2"/>
          <w:sz w:val="32"/>
          <w:szCs w:val="32"/>
        </w:rPr>
        <w:t xml:space="preserve">2 </w:t>
      </w:r>
    </w:p>
    <w:p w:rsidR="00BA6067" w:rsidRPr="004520CD" w:rsidRDefault="00BA6067" w:rsidP="004520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 w:rsidRPr="004520CD">
        <w:rPr>
          <w:rFonts w:ascii="宋体" w:eastAsia="方正小标宋简体" w:hAnsi="宋体" w:hint="eastAsia"/>
          <w:color w:val="000000"/>
          <w:sz w:val="44"/>
          <w:szCs w:val="44"/>
        </w:rPr>
        <w:t>山东健康通行卡（样式）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</w:tblGrid>
      <w:tr w:rsidR="00BA6067" w:rsidRPr="004520CD" w:rsidTr="009F5675">
        <w:trPr>
          <w:trHeight w:val="8392"/>
          <w:jc w:val="center"/>
        </w:trPr>
        <w:tc>
          <w:tcPr>
            <w:tcW w:w="5954" w:type="dxa"/>
          </w:tcPr>
          <w:p w:rsidR="00BA6067" w:rsidRPr="009F5675" w:rsidRDefault="00BA6067" w:rsidP="009F5675">
            <w:pPr>
              <w:spacing w:line="360" w:lineRule="exact"/>
              <w:rPr>
                <w:rFonts w:ascii="宋体" w:eastAsia="方正小标宋简体" w:hAnsi="宋体"/>
                <w:b/>
                <w:sz w:val="36"/>
                <w:szCs w:val="36"/>
              </w:rPr>
            </w:pPr>
            <w:r w:rsidRPr="009F5675">
              <w:rPr>
                <w:rFonts w:ascii="宋体" w:eastAsia="方正小标宋简体" w:hAnsi="宋体"/>
                <w:b/>
                <w:sz w:val="36"/>
                <w:szCs w:val="36"/>
              </w:rPr>
              <w:t xml:space="preserve">          </w:t>
            </w:r>
          </w:p>
          <w:p w:rsidR="00BA6067" w:rsidRPr="009F5675" w:rsidRDefault="00BA6067" w:rsidP="009F5675">
            <w:pPr>
              <w:spacing w:line="400" w:lineRule="exact"/>
              <w:jc w:val="center"/>
              <w:rPr>
                <w:rFonts w:ascii="宋体" w:eastAsia="方正小标宋简体" w:hAnsi="宋体"/>
                <w:b/>
                <w:sz w:val="36"/>
                <w:szCs w:val="36"/>
              </w:rPr>
            </w:pPr>
            <w:r w:rsidRPr="009F5675">
              <w:rPr>
                <w:rFonts w:ascii="宋体" w:eastAsia="方正小标宋简体" w:hAnsi="宋体" w:hint="eastAsia"/>
                <w:b/>
                <w:sz w:val="36"/>
                <w:szCs w:val="36"/>
              </w:rPr>
              <w:t>山东健康通行卡</w:t>
            </w:r>
          </w:p>
          <w:p w:rsidR="00BA6067" w:rsidRPr="009F5675" w:rsidRDefault="00BA6067" w:rsidP="009F5675">
            <w:pPr>
              <w:spacing w:line="400" w:lineRule="exact"/>
              <w:rPr>
                <w:rFonts w:ascii="宋体" w:eastAsia="黑体" w:hAnsi="宋体"/>
                <w:sz w:val="24"/>
                <w:szCs w:val="24"/>
              </w:rPr>
            </w:pPr>
          </w:p>
          <w:p w:rsidR="00BA6067" w:rsidRPr="009F5675" w:rsidRDefault="00BA6067" w:rsidP="00BA6067">
            <w:pPr>
              <w:spacing w:line="400" w:lineRule="exact"/>
              <w:ind w:firstLineChars="300" w:firstLine="31680"/>
              <w:rPr>
                <w:rFonts w:ascii="宋体" w:eastAsia="黑体" w:hAnsi="宋体"/>
                <w:sz w:val="24"/>
                <w:szCs w:val="24"/>
              </w:rPr>
            </w:pPr>
            <w:r w:rsidRPr="009F5675">
              <w:rPr>
                <w:rFonts w:ascii="宋体" w:eastAsia="黑体" w:hAnsi="宋体" w:hint="eastAsia"/>
                <w:sz w:val="24"/>
                <w:szCs w:val="24"/>
              </w:rPr>
              <w:t>姓</w:t>
            </w:r>
            <w:r w:rsidRPr="009F5675">
              <w:rPr>
                <w:rFonts w:ascii="宋体" w:eastAsia="黑体" w:hAnsi="宋体"/>
                <w:sz w:val="24"/>
                <w:szCs w:val="24"/>
              </w:rPr>
              <w:t xml:space="preserve">    </w:t>
            </w:r>
            <w:r w:rsidRPr="009F5675">
              <w:rPr>
                <w:rFonts w:ascii="宋体" w:eastAsia="黑体" w:hAnsi="宋体" w:hint="eastAsia"/>
                <w:sz w:val="24"/>
                <w:szCs w:val="24"/>
              </w:rPr>
              <w:t>名：</w:t>
            </w:r>
            <w:r w:rsidRPr="009F5675">
              <w:rPr>
                <w:rFonts w:ascii="宋体" w:eastAsia="黑体" w:hAnsi="宋体"/>
                <w:sz w:val="24"/>
                <w:szCs w:val="24"/>
              </w:rPr>
              <w:t>_____________________</w:t>
            </w:r>
          </w:p>
          <w:p w:rsidR="00BA6067" w:rsidRPr="009F5675" w:rsidRDefault="00BA6067" w:rsidP="00BA6067">
            <w:pPr>
              <w:spacing w:line="400" w:lineRule="exact"/>
              <w:ind w:firstLineChars="300" w:firstLine="31680"/>
              <w:rPr>
                <w:rFonts w:ascii="宋体" w:eastAsia="黑体" w:hAnsi="宋体"/>
                <w:sz w:val="24"/>
                <w:szCs w:val="24"/>
              </w:rPr>
            </w:pPr>
            <w:r w:rsidRPr="009F5675">
              <w:rPr>
                <w:rFonts w:ascii="宋体" w:eastAsia="黑体" w:hAnsi="宋体"/>
                <w:sz w:val="24"/>
                <w:szCs w:val="24"/>
              </w:rPr>
              <w:t xml:space="preserve">  </w:t>
            </w:r>
          </w:p>
          <w:p w:rsidR="00BA6067" w:rsidRPr="009F5675" w:rsidRDefault="00BA6067" w:rsidP="00BA6067">
            <w:pPr>
              <w:spacing w:line="400" w:lineRule="exact"/>
              <w:ind w:firstLineChars="300" w:firstLine="31680"/>
              <w:rPr>
                <w:rFonts w:ascii="宋体" w:eastAsia="黑体" w:hAnsi="宋体"/>
                <w:sz w:val="24"/>
                <w:szCs w:val="24"/>
              </w:rPr>
            </w:pPr>
            <w:r w:rsidRPr="009F5675">
              <w:rPr>
                <w:rFonts w:ascii="宋体" w:eastAsia="黑体" w:hAnsi="宋体" w:hint="eastAsia"/>
                <w:sz w:val="24"/>
                <w:szCs w:val="24"/>
              </w:rPr>
              <w:t>证件号码：</w:t>
            </w:r>
            <w:r w:rsidRPr="009F5675">
              <w:rPr>
                <w:rFonts w:ascii="宋体" w:eastAsia="黑体" w:hAnsi="宋体"/>
                <w:sz w:val="24"/>
                <w:szCs w:val="24"/>
              </w:rPr>
              <w:t>_____________________</w:t>
            </w:r>
          </w:p>
          <w:p w:rsidR="00BA6067" w:rsidRPr="009F5675" w:rsidRDefault="00BA6067" w:rsidP="00BA6067">
            <w:pPr>
              <w:spacing w:line="400" w:lineRule="exact"/>
              <w:ind w:firstLineChars="300" w:firstLine="31680"/>
              <w:rPr>
                <w:rFonts w:ascii="宋体" w:eastAsia="黑体" w:hAnsi="宋体"/>
                <w:sz w:val="24"/>
                <w:szCs w:val="24"/>
              </w:rPr>
            </w:pPr>
          </w:p>
          <w:p w:rsidR="00BA6067" w:rsidRPr="009F5675" w:rsidRDefault="00BA6067" w:rsidP="00BA6067">
            <w:pPr>
              <w:spacing w:line="400" w:lineRule="exact"/>
              <w:ind w:firstLineChars="300" w:firstLine="31680"/>
              <w:rPr>
                <w:rFonts w:ascii="宋体" w:eastAsia="黑体" w:hAnsi="宋体"/>
                <w:sz w:val="24"/>
                <w:szCs w:val="24"/>
              </w:rPr>
            </w:pPr>
            <w:r w:rsidRPr="009F5675">
              <w:rPr>
                <w:rFonts w:ascii="宋体" w:eastAsia="黑体" w:hAnsi="宋体" w:hint="eastAsia"/>
                <w:sz w:val="24"/>
                <w:szCs w:val="24"/>
              </w:rPr>
              <w:t>住</w:t>
            </w:r>
            <w:r w:rsidRPr="009F5675">
              <w:rPr>
                <w:rFonts w:ascii="宋体" w:eastAsia="黑体" w:hAnsi="宋体"/>
                <w:sz w:val="24"/>
                <w:szCs w:val="24"/>
              </w:rPr>
              <w:t xml:space="preserve">    </w:t>
            </w:r>
            <w:r w:rsidRPr="009F5675">
              <w:rPr>
                <w:rFonts w:ascii="宋体" w:eastAsia="黑体" w:hAnsi="宋体" w:hint="eastAsia"/>
                <w:sz w:val="24"/>
                <w:szCs w:val="24"/>
              </w:rPr>
              <w:t>址：</w:t>
            </w:r>
            <w:r w:rsidRPr="009F5675">
              <w:rPr>
                <w:rFonts w:ascii="宋体" w:eastAsia="黑体" w:hAnsi="宋体"/>
                <w:sz w:val="24"/>
                <w:szCs w:val="24"/>
              </w:rPr>
              <w:t>_____________________</w:t>
            </w:r>
          </w:p>
          <w:p w:rsidR="00BA6067" w:rsidRPr="009F5675" w:rsidRDefault="00BA6067" w:rsidP="009F5675">
            <w:pPr>
              <w:spacing w:line="400" w:lineRule="exact"/>
              <w:rPr>
                <w:rFonts w:ascii="宋体" w:eastAsia="黑体" w:hAnsi="宋体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6" type="#_x0000_t75" alt="https://timgsa.baidu.com/timg?image&amp;quality=80&amp;size=b9999_10000&amp;sec=1581784561915&amp;di=3af1d42299e366150228abbcc2828ce8&amp;imgtype=jpg&amp;src=http%3A%2F%2Fimg0.imgtn.bdimg.com%2Fit%2Fu%3D1922535175%2C3448291898%26fm%3D214%26gp%3D0.jpg" style="position:absolute;left:0;text-align:left;margin-left:28.25pt;margin-top:12.85pt;width:194.35pt;height:108pt;z-index:-251658240;visibility:visible" wrapcoords="-83 0 -83 21450 21600 21450 21600 0 -83 0">
                  <v:imagedata r:id="rId6" o:title=""/>
                  <w10:wrap type="tight"/>
                </v:shape>
              </w:pict>
            </w:r>
          </w:p>
          <w:p w:rsidR="00BA6067" w:rsidRPr="009F5675" w:rsidRDefault="00BA6067" w:rsidP="009F5675">
            <w:pPr>
              <w:spacing w:line="400" w:lineRule="exact"/>
              <w:rPr>
                <w:rFonts w:ascii="宋体" w:eastAsia="黑体" w:hAnsi="宋体"/>
                <w:sz w:val="24"/>
                <w:szCs w:val="24"/>
              </w:rPr>
            </w:pPr>
          </w:p>
          <w:p w:rsidR="00BA6067" w:rsidRPr="009F5675" w:rsidRDefault="00BA6067" w:rsidP="009F5675">
            <w:pPr>
              <w:spacing w:line="400" w:lineRule="exact"/>
              <w:rPr>
                <w:rFonts w:ascii="宋体" w:eastAsia="黑体" w:hAnsi="宋体"/>
                <w:sz w:val="24"/>
                <w:szCs w:val="24"/>
              </w:rPr>
            </w:pPr>
          </w:p>
          <w:p w:rsidR="00BA6067" w:rsidRPr="009F5675" w:rsidRDefault="00BA6067" w:rsidP="009F5675">
            <w:pPr>
              <w:spacing w:line="400" w:lineRule="exact"/>
              <w:rPr>
                <w:rFonts w:ascii="宋体" w:eastAsia="黑体" w:hAnsi="宋体"/>
                <w:sz w:val="24"/>
                <w:szCs w:val="24"/>
              </w:rPr>
            </w:pPr>
          </w:p>
          <w:p w:rsidR="00BA6067" w:rsidRPr="009F5675" w:rsidRDefault="00BA6067" w:rsidP="009F5675">
            <w:pPr>
              <w:spacing w:line="400" w:lineRule="exact"/>
              <w:rPr>
                <w:rFonts w:ascii="宋体" w:eastAsia="黑体" w:hAnsi="宋体"/>
                <w:sz w:val="24"/>
                <w:szCs w:val="24"/>
              </w:rPr>
            </w:pPr>
          </w:p>
          <w:p w:rsidR="00BA6067" w:rsidRPr="009F5675" w:rsidRDefault="00BA6067" w:rsidP="009F5675">
            <w:pPr>
              <w:spacing w:line="400" w:lineRule="exact"/>
              <w:rPr>
                <w:rFonts w:ascii="宋体" w:eastAsia="黑体" w:hAnsi="宋体"/>
                <w:sz w:val="24"/>
                <w:szCs w:val="24"/>
              </w:rPr>
            </w:pPr>
          </w:p>
          <w:p w:rsidR="00BA6067" w:rsidRPr="009F5675" w:rsidRDefault="00BA6067" w:rsidP="009F5675">
            <w:pPr>
              <w:spacing w:line="400" w:lineRule="exact"/>
              <w:rPr>
                <w:rFonts w:ascii="宋体" w:eastAsia="黑体" w:hAnsi="宋体"/>
                <w:sz w:val="24"/>
                <w:szCs w:val="24"/>
              </w:rPr>
            </w:pPr>
          </w:p>
          <w:p w:rsidR="00BA6067" w:rsidRPr="009F5675" w:rsidRDefault="00BA6067" w:rsidP="009F5675">
            <w:pPr>
              <w:spacing w:line="400" w:lineRule="exact"/>
              <w:jc w:val="left"/>
              <w:rPr>
                <w:rFonts w:ascii="宋体" w:eastAsia="黑体" w:hAnsi="宋体"/>
                <w:sz w:val="24"/>
                <w:szCs w:val="24"/>
              </w:rPr>
            </w:pPr>
            <w:r w:rsidRPr="009F5675">
              <w:rPr>
                <w:rFonts w:ascii="宋体" w:eastAsia="黑体" w:hAnsi="宋体" w:hint="eastAsia"/>
                <w:sz w:val="24"/>
                <w:szCs w:val="24"/>
              </w:rPr>
              <w:t>社区（村）或单位名称</w:t>
            </w:r>
            <w:r w:rsidRPr="009F5675">
              <w:rPr>
                <w:rFonts w:ascii="宋体" w:eastAsia="黑体" w:hAnsi="宋体"/>
                <w:sz w:val="24"/>
                <w:szCs w:val="24"/>
              </w:rPr>
              <w:t>(</w:t>
            </w:r>
            <w:r w:rsidRPr="009F5675">
              <w:rPr>
                <w:rFonts w:ascii="宋体" w:eastAsia="黑体" w:hAnsi="宋体" w:hint="eastAsia"/>
                <w:sz w:val="24"/>
                <w:szCs w:val="24"/>
              </w:rPr>
              <w:t>盖章</w:t>
            </w:r>
            <w:r w:rsidRPr="009F5675">
              <w:rPr>
                <w:rFonts w:ascii="宋体" w:eastAsia="黑体" w:hAnsi="宋体"/>
                <w:sz w:val="24"/>
                <w:szCs w:val="24"/>
              </w:rPr>
              <w:t>)</w:t>
            </w:r>
            <w:r w:rsidRPr="009F5675">
              <w:rPr>
                <w:rFonts w:ascii="宋体" w:eastAsia="黑体" w:hAnsi="宋体" w:hint="eastAsia"/>
                <w:sz w:val="24"/>
                <w:szCs w:val="24"/>
              </w:rPr>
              <w:t>：</w:t>
            </w:r>
            <w:r w:rsidRPr="009F5675">
              <w:rPr>
                <w:rFonts w:ascii="宋体" w:eastAsia="黑体" w:hAnsi="宋体"/>
                <w:sz w:val="24"/>
                <w:szCs w:val="24"/>
              </w:rPr>
              <w:t>________________</w:t>
            </w:r>
          </w:p>
          <w:p w:rsidR="00BA6067" w:rsidRPr="009F5675" w:rsidRDefault="00BA6067" w:rsidP="009F5675">
            <w:pPr>
              <w:spacing w:line="400" w:lineRule="exact"/>
              <w:rPr>
                <w:rFonts w:ascii="宋体" w:eastAsia="黑体" w:hAnsi="宋体"/>
                <w:sz w:val="24"/>
                <w:szCs w:val="24"/>
              </w:rPr>
            </w:pPr>
          </w:p>
          <w:p w:rsidR="00BA6067" w:rsidRPr="009F5675" w:rsidRDefault="00BA6067" w:rsidP="00BA6067">
            <w:pPr>
              <w:spacing w:line="400" w:lineRule="exact"/>
              <w:ind w:firstLineChars="600" w:firstLine="31680"/>
              <w:rPr>
                <w:rFonts w:ascii="宋体" w:eastAsia="黑体" w:hAnsi="宋体"/>
                <w:sz w:val="24"/>
                <w:szCs w:val="24"/>
              </w:rPr>
            </w:pPr>
            <w:r w:rsidRPr="009F5675">
              <w:rPr>
                <w:rFonts w:ascii="宋体" w:eastAsia="黑体" w:hAnsi="宋体"/>
                <w:sz w:val="24"/>
                <w:szCs w:val="24"/>
              </w:rPr>
              <w:t>2020</w:t>
            </w:r>
            <w:r w:rsidRPr="009F5675">
              <w:rPr>
                <w:rFonts w:ascii="宋体" w:eastAsia="黑体" w:hAnsi="宋体" w:hint="eastAsia"/>
                <w:sz w:val="24"/>
                <w:szCs w:val="24"/>
              </w:rPr>
              <w:t>年</w:t>
            </w:r>
            <w:r w:rsidRPr="009F5675">
              <w:rPr>
                <w:rFonts w:ascii="宋体" w:eastAsia="黑体" w:hAnsi="宋体"/>
                <w:sz w:val="24"/>
                <w:szCs w:val="24"/>
              </w:rPr>
              <w:t xml:space="preserve">    </w:t>
            </w:r>
            <w:r w:rsidRPr="009F5675">
              <w:rPr>
                <w:rFonts w:ascii="宋体" w:eastAsia="黑体" w:hAnsi="宋体" w:hint="eastAsia"/>
                <w:sz w:val="24"/>
                <w:szCs w:val="24"/>
              </w:rPr>
              <w:t>月</w:t>
            </w:r>
            <w:r w:rsidRPr="009F5675">
              <w:rPr>
                <w:rFonts w:ascii="宋体" w:eastAsia="黑体" w:hAnsi="宋体"/>
                <w:sz w:val="24"/>
                <w:szCs w:val="24"/>
              </w:rPr>
              <w:t xml:space="preserve">     </w:t>
            </w:r>
            <w:r w:rsidRPr="009F5675">
              <w:rPr>
                <w:rFonts w:ascii="宋体" w:eastAsia="黑体" w:hAnsi="宋体" w:hint="eastAsia"/>
                <w:sz w:val="24"/>
                <w:szCs w:val="24"/>
              </w:rPr>
              <w:t>日</w:t>
            </w:r>
          </w:p>
          <w:p w:rsidR="00BA6067" w:rsidRPr="009F5675" w:rsidRDefault="00BA6067" w:rsidP="00BA6067">
            <w:pPr>
              <w:spacing w:line="400" w:lineRule="exact"/>
              <w:ind w:firstLineChars="150" w:firstLine="31680"/>
              <w:rPr>
                <w:rFonts w:ascii="宋体" w:eastAsia="仿宋" w:hAnsi="宋体"/>
                <w:sz w:val="32"/>
                <w:szCs w:val="32"/>
              </w:rPr>
            </w:pPr>
            <w:r w:rsidRPr="009F5675">
              <w:rPr>
                <w:rFonts w:ascii="宋体" w:eastAsia="黑体" w:hAnsi="宋体" w:hint="eastAsia"/>
                <w:sz w:val="24"/>
                <w:szCs w:val="24"/>
              </w:rPr>
              <w:t>通行卡与本人证件同时使用，有效期</w:t>
            </w:r>
            <w:r w:rsidRPr="009F5675">
              <w:rPr>
                <w:rFonts w:ascii="宋体" w:eastAsia="黑体" w:hAnsi="宋体"/>
                <w:sz w:val="24"/>
                <w:szCs w:val="24"/>
              </w:rPr>
              <w:t>14</w:t>
            </w:r>
            <w:r w:rsidRPr="009F5675">
              <w:rPr>
                <w:rFonts w:ascii="宋体" w:eastAsia="黑体" w:hAnsi="宋体" w:hint="eastAsia"/>
                <w:sz w:val="24"/>
                <w:szCs w:val="24"/>
              </w:rPr>
              <w:t>天</w:t>
            </w:r>
          </w:p>
        </w:tc>
      </w:tr>
    </w:tbl>
    <w:p w:rsidR="00BA6067" w:rsidRPr="004520CD" w:rsidRDefault="00BA6067" w:rsidP="004520CD">
      <w:pPr>
        <w:spacing w:line="360" w:lineRule="exact"/>
        <w:rPr>
          <w:rFonts w:ascii="宋体" w:eastAsia="黑体" w:hAnsi="宋体"/>
        </w:rPr>
      </w:pPr>
      <w:r w:rsidRPr="004520CD">
        <w:rPr>
          <w:rFonts w:ascii="宋体" w:eastAsia="黑体" w:hAnsi="宋体"/>
        </w:rPr>
        <w:t xml:space="preserve">                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5"/>
          <w:attr w:name="UnitName" w:val="mm"/>
        </w:smartTagPr>
        <w:r w:rsidRPr="004520CD">
          <w:rPr>
            <w:rFonts w:ascii="宋体" w:eastAsia="黑体" w:hAnsi="宋体"/>
          </w:rPr>
          <w:t>105mm</w:t>
        </w:r>
      </w:smartTag>
      <w:r w:rsidRPr="004520CD">
        <w:rPr>
          <w:rFonts w:ascii="宋体" w:eastAsia="黑体" w:hAnsi="宋体"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8"/>
          <w:attr w:name="UnitName" w:val="mm"/>
        </w:smartTagPr>
        <w:r w:rsidRPr="004520CD">
          <w:rPr>
            <w:rFonts w:ascii="宋体" w:eastAsia="黑体" w:hAnsi="宋体"/>
          </w:rPr>
          <w:t>148mm</w:t>
        </w:r>
      </w:smartTag>
      <w:r w:rsidRPr="004520CD">
        <w:rPr>
          <w:rFonts w:ascii="宋体" w:eastAsia="黑体" w:hAnsi="宋体"/>
        </w:rPr>
        <w:t>)</w:t>
      </w:r>
    </w:p>
    <w:p w:rsidR="00BA6067" w:rsidRPr="004520CD" w:rsidRDefault="00BA6067" w:rsidP="004520CD">
      <w:pPr>
        <w:spacing w:line="640" w:lineRule="exact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</w:p>
    <w:sectPr w:rsidR="00BA6067" w:rsidRPr="004520CD" w:rsidSect="007E0A4A">
      <w:footerReference w:type="even" r:id="rId7"/>
      <w:footerReference w:type="default" r:id="rId8"/>
      <w:pgSz w:w="11906" w:h="16838" w:code="9"/>
      <w:pgMar w:top="2098" w:right="1588" w:bottom="1588" w:left="1588" w:header="851" w:footer="992" w:gutter="0"/>
      <w:cols w:space="425"/>
      <w:docGrid w:type="linesAndChars" w:linePitch="298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67" w:rsidRDefault="00BA60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6067" w:rsidRDefault="00BA60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_GBK">
    <w:altName w:val="方正小标宋简体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仿宋_GBK">
    <w:altName w:val="方正小标宋简体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67" w:rsidRPr="004520CD" w:rsidRDefault="00BA6067" w:rsidP="003405F5">
    <w:pPr>
      <w:pStyle w:val="Footer"/>
      <w:ind w:right="280" w:firstLineChars="100" w:firstLine="3168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>—</w:t>
    </w:r>
    <w:r w:rsidRPr="004520CD">
      <w:rPr>
        <w:rFonts w:ascii="宋体" w:hAnsi="宋体"/>
        <w:sz w:val="28"/>
        <w:szCs w:val="28"/>
        <w:lang w:val="zh-CN"/>
      </w:rPr>
      <w:t xml:space="preserve"> </w:t>
    </w:r>
    <w:r w:rsidRPr="004520CD">
      <w:rPr>
        <w:rFonts w:ascii="宋体" w:hAnsi="宋体"/>
        <w:sz w:val="28"/>
        <w:szCs w:val="28"/>
      </w:rPr>
      <w:fldChar w:fldCharType="begin"/>
    </w:r>
    <w:r w:rsidRPr="004520CD">
      <w:rPr>
        <w:rFonts w:ascii="宋体" w:hAnsi="宋体"/>
        <w:sz w:val="28"/>
        <w:szCs w:val="28"/>
      </w:rPr>
      <w:instrText>PAGE    \* MERGEFORMAT</w:instrText>
    </w:r>
    <w:r w:rsidRPr="004520CD">
      <w:rPr>
        <w:rFonts w:ascii="宋体" w:hAnsi="宋体"/>
        <w:sz w:val="28"/>
        <w:szCs w:val="28"/>
      </w:rPr>
      <w:fldChar w:fldCharType="separate"/>
    </w:r>
    <w:r w:rsidRPr="00C5161B">
      <w:rPr>
        <w:rFonts w:ascii="宋体" w:hAnsi="宋体"/>
        <w:noProof/>
        <w:sz w:val="28"/>
        <w:szCs w:val="28"/>
        <w:lang w:val="zh-CN"/>
      </w:rPr>
      <w:t>6</w:t>
    </w:r>
    <w:r w:rsidRPr="004520C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67" w:rsidRPr="004520CD" w:rsidRDefault="00BA6067" w:rsidP="003405F5">
    <w:pPr>
      <w:pStyle w:val="Footer"/>
      <w:ind w:right="280" w:firstLineChars="100" w:firstLine="3168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>—</w:t>
    </w:r>
    <w:r w:rsidRPr="004520CD">
      <w:rPr>
        <w:rFonts w:ascii="宋体" w:hAnsi="宋体"/>
        <w:sz w:val="28"/>
        <w:szCs w:val="28"/>
        <w:lang w:val="zh-CN"/>
      </w:rPr>
      <w:t xml:space="preserve"> </w:t>
    </w:r>
    <w:r w:rsidRPr="004520CD">
      <w:rPr>
        <w:rFonts w:ascii="宋体" w:hAnsi="宋体"/>
        <w:sz w:val="28"/>
        <w:szCs w:val="28"/>
      </w:rPr>
      <w:fldChar w:fldCharType="begin"/>
    </w:r>
    <w:r w:rsidRPr="004520CD">
      <w:rPr>
        <w:rFonts w:ascii="宋体" w:hAnsi="宋体"/>
        <w:sz w:val="28"/>
        <w:szCs w:val="28"/>
      </w:rPr>
      <w:instrText>PAGE    \* MERGEFORMAT</w:instrText>
    </w:r>
    <w:r w:rsidRPr="004520CD">
      <w:rPr>
        <w:rFonts w:ascii="宋体" w:hAnsi="宋体"/>
        <w:sz w:val="28"/>
        <w:szCs w:val="28"/>
      </w:rPr>
      <w:fldChar w:fldCharType="separate"/>
    </w:r>
    <w:r w:rsidRPr="00C5161B">
      <w:rPr>
        <w:rFonts w:ascii="宋体" w:hAnsi="宋体"/>
        <w:noProof/>
        <w:sz w:val="28"/>
        <w:szCs w:val="28"/>
        <w:lang w:val="zh-CN"/>
      </w:rPr>
      <w:t>1</w:t>
    </w:r>
    <w:r w:rsidRPr="004520C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67" w:rsidRDefault="00BA60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6067" w:rsidRDefault="00BA60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4"/>
  <w:drawingGridVerticalSpacing w:val="14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054"/>
    <w:rsid w:val="00002BE1"/>
    <w:rsid w:val="0001162B"/>
    <w:rsid w:val="00011EAF"/>
    <w:rsid w:val="00025578"/>
    <w:rsid w:val="00025A69"/>
    <w:rsid w:val="0003002B"/>
    <w:rsid w:val="00041617"/>
    <w:rsid w:val="00052CE1"/>
    <w:rsid w:val="00065373"/>
    <w:rsid w:val="000732E6"/>
    <w:rsid w:val="00073559"/>
    <w:rsid w:val="000746ED"/>
    <w:rsid w:val="000821A4"/>
    <w:rsid w:val="00087C8F"/>
    <w:rsid w:val="00090D9F"/>
    <w:rsid w:val="000A1223"/>
    <w:rsid w:val="000B5976"/>
    <w:rsid w:val="000C415C"/>
    <w:rsid w:val="000C7CB9"/>
    <w:rsid w:val="000D13BB"/>
    <w:rsid w:val="000D61F8"/>
    <w:rsid w:val="000E5C26"/>
    <w:rsid w:val="000E6941"/>
    <w:rsid w:val="000F6BAF"/>
    <w:rsid w:val="0011311C"/>
    <w:rsid w:val="0011760B"/>
    <w:rsid w:val="00120CA6"/>
    <w:rsid w:val="001318C2"/>
    <w:rsid w:val="001333F8"/>
    <w:rsid w:val="0015459E"/>
    <w:rsid w:val="00160F7A"/>
    <w:rsid w:val="001838A6"/>
    <w:rsid w:val="001927A0"/>
    <w:rsid w:val="00192E3D"/>
    <w:rsid w:val="001A070F"/>
    <w:rsid w:val="001A458F"/>
    <w:rsid w:val="001B48F3"/>
    <w:rsid w:val="001C7ECF"/>
    <w:rsid w:val="001E311A"/>
    <w:rsid w:val="00211006"/>
    <w:rsid w:val="0022370C"/>
    <w:rsid w:val="0022420C"/>
    <w:rsid w:val="002247C4"/>
    <w:rsid w:val="0022639F"/>
    <w:rsid w:val="00226622"/>
    <w:rsid w:val="00230AF4"/>
    <w:rsid w:val="00231EF2"/>
    <w:rsid w:val="00232D81"/>
    <w:rsid w:val="00240532"/>
    <w:rsid w:val="00244770"/>
    <w:rsid w:val="0024485A"/>
    <w:rsid w:val="002577A5"/>
    <w:rsid w:val="0026094F"/>
    <w:rsid w:val="00274707"/>
    <w:rsid w:val="00290B05"/>
    <w:rsid w:val="00291DCD"/>
    <w:rsid w:val="002B7B99"/>
    <w:rsid w:val="002C602D"/>
    <w:rsid w:val="002C7582"/>
    <w:rsid w:val="00316D2F"/>
    <w:rsid w:val="00331F79"/>
    <w:rsid w:val="00335F58"/>
    <w:rsid w:val="003405F5"/>
    <w:rsid w:val="003700C8"/>
    <w:rsid w:val="00376346"/>
    <w:rsid w:val="00376E47"/>
    <w:rsid w:val="003A4521"/>
    <w:rsid w:val="003B2CAF"/>
    <w:rsid w:val="003B755C"/>
    <w:rsid w:val="003C454D"/>
    <w:rsid w:val="003C473D"/>
    <w:rsid w:val="003D59B6"/>
    <w:rsid w:val="003E5E24"/>
    <w:rsid w:val="003F07FC"/>
    <w:rsid w:val="003F5ED4"/>
    <w:rsid w:val="00405543"/>
    <w:rsid w:val="00406897"/>
    <w:rsid w:val="00406DFF"/>
    <w:rsid w:val="00406EA0"/>
    <w:rsid w:val="00424552"/>
    <w:rsid w:val="00436690"/>
    <w:rsid w:val="004373F0"/>
    <w:rsid w:val="00443697"/>
    <w:rsid w:val="00445E8D"/>
    <w:rsid w:val="00446F3C"/>
    <w:rsid w:val="00450737"/>
    <w:rsid w:val="00450790"/>
    <w:rsid w:val="004520CD"/>
    <w:rsid w:val="004526A1"/>
    <w:rsid w:val="00454B0C"/>
    <w:rsid w:val="0046630E"/>
    <w:rsid w:val="00471D57"/>
    <w:rsid w:val="00476718"/>
    <w:rsid w:val="00481587"/>
    <w:rsid w:val="00483B25"/>
    <w:rsid w:val="00484FD6"/>
    <w:rsid w:val="0048505E"/>
    <w:rsid w:val="004968FB"/>
    <w:rsid w:val="004A7201"/>
    <w:rsid w:val="004A76FA"/>
    <w:rsid w:val="004B2334"/>
    <w:rsid w:val="004B7AB1"/>
    <w:rsid w:val="004E1E9A"/>
    <w:rsid w:val="004E2BFC"/>
    <w:rsid w:val="00500EF2"/>
    <w:rsid w:val="00505B69"/>
    <w:rsid w:val="00506CD4"/>
    <w:rsid w:val="005315F2"/>
    <w:rsid w:val="00534252"/>
    <w:rsid w:val="00543E11"/>
    <w:rsid w:val="00573321"/>
    <w:rsid w:val="00574B83"/>
    <w:rsid w:val="00577E03"/>
    <w:rsid w:val="00582603"/>
    <w:rsid w:val="005846F4"/>
    <w:rsid w:val="00586172"/>
    <w:rsid w:val="00591E0F"/>
    <w:rsid w:val="0059722F"/>
    <w:rsid w:val="005A6CAA"/>
    <w:rsid w:val="005C1B0F"/>
    <w:rsid w:val="005D0D63"/>
    <w:rsid w:val="005D19FA"/>
    <w:rsid w:val="005D68AA"/>
    <w:rsid w:val="005D709F"/>
    <w:rsid w:val="005E3EAB"/>
    <w:rsid w:val="005F5678"/>
    <w:rsid w:val="00614A71"/>
    <w:rsid w:val="0063264E"/>
    <w:rsid w:val="00633F42"/>
    <w:rsid w:val="00647F65"/>
    <w:rsid w:val="006552EF"/>
    <w:rsid w:val="006941EB"/>
    <w:rsid w:val="00696DD1"/>
    <w:rsid w:val="006C0509"/>
    <w:rsid w:val="006D038C"/>
    <w:rsid w:val="006D6315"/>
    <w:rsid w:val="006E4932"/>
    <w:rsid w:val="006F109B"/>
    <w:rsid w:val="006F1B8C"/>
    <w:rsid w:val="00702FF5"/>
    <w:rsid w:val="00705876"/>
    <w:rsid w:val="00710054"/>
    <w:rsid w:val="007110D4"/>
    <w:rsid w:val="007207CF"/>
    <w:rsid w:val="00722542"/>
    <w:rsid w:val="0072464F"/>
    <w:rsid w:val="00735953"/>
    <w:rsid w:val="00744060"/>
    <w:rsid w:val="00783E40"/>
    <w:rsid w:val="0078587D"/>
    <w:rsid w:val="007A298B"/>
    <w:rsid w:val="007A2A6D"/>
    <w:rsid w:val="007A37C0"/>
    <w:rsid w:val="007A4A4A"/>
    <w:rsid w:val="007B18D4"/>
    <w:rsid w:val="007B73E0"/>
    <w:rsid w:val="007C1ED5"/>
    <w:rsid w:val="007C41E0"/>
    <w:rsid w:val="007E0A4A"/>
    <w:rsid w:val="007E6666"/>
    <w:rsid w:val="008013C7"/>
    <w:rsid w:val="00804E1F"/>
    <w:rsid w:val="00807C1B"/>
    <w:rsid w:val="00812487"/>
    <w:rsid w:val="00822D62"/>
    <w:rsid w:val="008331CB"/>
    <w:rsid w:val="0085332B"/>
    <w:rsid w:val="00856B0F"/>
    <w:rsid w:val="00860389"/>
    <w:rsid w:val="00862D2B"/>
    <w:rsid w:val="008646BA"/>
    <w:rsid w:val="00871877"/>
    <w:rsid w:val="008A00C0"/>
    <w:rsid w:val="008A2975"/>
    <w:rsid w:val="008A2C3E"/>
    <w:rsid w:val="008B216F"/>
    <w:rsid w:val="008C4514"/>
    <w:rsid w:val="008D66D5"/>
    <w:rsid w:val="008E705C"/>
    <w:rsid w:val="008E763A"/>
    <w:rsid w:val="008F403E"/>
    <w:rsid w:val="008F5154"/>
    <w:rsid w:val="00902374"/>
    <w:rsid w:val="00904C60"/>
    <w:rsid w:val="00905A6A"/>
    <w:rsid w:val="00913F85"/>
    <w:rsid w:val="00927125"/>
    <w:rsid w:val="009317F2"/>
    <w:rsid w:val="00934D13"/>
    <w:rsid w:val="00936054"/>
    <w:rsid w:val="00951E3B"/>
    <w:rsid w:val="009728E3"/>
    <w:rsid w:val="00974A0E"/>
    <w:rsid w:val="00981064"/>
    <w:rsid w:val="009874E5"/>
    <w:rsid w:val="009A0D9A"/>
    <w:rsid w:val="009B16F7"/>
    <w:rsid w:val="009B4C68"/>
    <w:rsid w:val="009D1BE9"/>
    <w:rsid w:val="009D2F97"/>
    <w:rsid w:val="009D5F84"/>
    <w:rsid w:val="009F5675"/>
    <w:rsid w:val="009F6A08"/>
    <w:rsid w:val="009F6F07"/>
    <w:rsid w:val="00A03441"/>
    <w:rsid w:val="00A047EA"/>
    <w:rsid w:val="00A07C29"/>
    <w:rsid w:val="00A11666"/>
    <w:rsid w:val="00A16E75"/>
    <w:rsid w:val="00A36B1A"/>
    <w:rsid w:val="00A56E7A"/>
    <w:rsid w:val="00A61458"/>
    <w:rsid w:val="00A70C24"/>
    <w:rsid w:val="00A7580D"/>
    <w:rsid w:val="00A8727E"/>
    <w:rsid w:val="00A906B8"/>
    <w:rsid w:val="00A97368"/>
    <w:rsid w:val="00AB68F2"/>
    <w:rsid w:val="00AC71FA"/>
    <w:rsid w:val="00AD1B3A"/>
    <w:rsid w:val="00AD3FC4"/>
    <w:rsid w:val="00AD4777"/>
    <w:rsid w:val="00AD766D"/>
    <w:rsid w:val="00AE750B"/>
    <w:rsid w:val="00AF3196"/>
    <w:rsid w:val="00B01219"/>
    <w:rsid w:val="00B13D1C"/>
    <w:rsid w:val="00B164F4"/>
    <w:rsid w:val="00B239F6"/>
    <w:rsid w:val="00B47813"/>
    <w:rsid w:val="00B47863"/>
    <w:rsid w:val="00B55222"/>
    <w:rsid w:val="00B56217"/>
    <w:rsid w:val="00B63F2E"/>
    <w:rsid w:val="00B750C3"/>
    <w:rsid w:val="00B80283"/>
    <w:rsid w:val="00B8180E"/>
    <w:rsid w:val="00B87ACA"/>
    <w:rsid w:val="00B91EFC"/>
    <w:rsid w:val="00BA4F67"/>
    <w:rsid w:val="00BA6067"/>
    <w:rsid w:val="00BA78CF"/>
    <w:rsid w:val="00BB1537"/>
    <w:rsid w:val="00BB1D28"/>
    <w:rsid w:val="00BB250D"/>
    <w:rsid w:val="00BB417D"/>
    <w:rsid w:val="00BC0C26"/>
    <w:rsid w:val="00BC6723"/>
    <w:rsid w:val="00BF141F"/>
    <w:rsid w:val="00C05A1C"/>
    <w:rsid w:val="00C145F2"/>
    <w:rsid w:val="00C253E3"/>
    <w:rsid w:val="00C30143"/>
    <w:rsid w:val="00C323E1"/>
    <w:rsid w:val="00C34925"/>
    <w:rsid w:val="00C425FF"/>
    <w:rsid w:val="00C459B3"/>
    <w:rsid w:val="00C5161B"/>
    <w:rsid w:val="00C53310"/>
    <w:rsid w:val="00C533C7"/>
    <w:rsid w:val="00C57A1B"/>
    <w:rsid w:val="00C57D06"/>
    <w:rsid w:val="00C65F47"/>
    <w:rsid w:val="00C871F3"/>
    <w:rsid w:val="00C953F6"/>
    <w:rsid w:val="00CB4A3D"/>
    <w:rsid w:val="00CC0A36"/>
    <w:rsid w:val="00CC497F"/>
    <w:rsid w:val="00CC7FC0"/>
    <w:rsid w:val="00CD6360"/>
    <w:rsid w:val="00CE0935"/>
    <w:rsid w:val="00CF178A"/>
    <w:rsid w:val="00D01D5A"/>
    <w:rsid w:val="00D04980"/>
    <w:rsid w:val="00D04E3D"/>
    <w:rsid w:val="00D17142"/>
    <w:rsid w:val="00D23285"/>
    <w:rsid w:val="00D23A42"/>
    <w:rsid w:val="00D41894"/>
    <w:rsid w:val="00D449FC"/>
    <w:rsid w:val="00D7266F"/>
    <w:rsid w:val="00D90EBA"/>
    <w:rsid w:val="00D940A6"/>
    <w:rsid w:val="00DB20C7"/>
    <w:rsid w:val="00DC37F3"/>
    <w:rsid w:val="00DD26EE"/>
    <w:rsid w:val="00DD6E83"/>
    <w:rsid w:val="00DE4D51"/>
    <w:rsid w:val="00DF7609"/>
    <w:rsid w:val="00E01004"/>
    <w:rsid w:val="00E1711F"/>
    <w:rsid w:val="00E33661"/>
    <w:rsid w:val="00E523D9"/>
    <w:rsid w:val="00E53D5F"/>
    <w:rsid w:val="00E60141"/>
    <w:rsid w:val="00E650AD"/>
    <w:rsid w:val="00E672CD"/>
    <w:rsid w:val="00E80EDA"/>
    <w:rsid w:val="00E8650A"/>
    <w:rsid w:val="00E960F5"/>
    <w:rsid w:val="00EA4DEF"/>
    <w:rsid w:val="00EB7617"/>
    <w:rsid w:val="00ED2B45"/>
    <w:rsid w:val="00EE396E"/>
    <w:rsid w:val="00EE39A2"/>
    <w:rsid w:val="00EE4D4B"/>
    <w:rsid w:val="00EF058C"/>
    <w:rsid w:val="00EF19D1"/>
    <w:rsid w:val="00EF574C"/>
    <w:rsid w:val="00EF6A00"/>
    <w:rsid w:val="00F3257C"/>
    <w:rsid w:val="00F3726D"/>
    <w:rsid w:val="00F3753D"/>
    <w:rsid w:val="00F434CE"/>
    <w:rsid w:val="00F5632E"/>
    <w:rsid w:val="00F601BD"/>
    <w:rsid w:val="00F83AB0"/>
    <w:rsid w:val="00F842E2"/>
    <w:rsid w:val="00F867B6"/>
    <w:rsid w:val="00F97ED6"/>
    <w:rsid w:val="00FC6773"/>
    <w:rsid w:val="00FC7837"/>
    <w:rsid w:val="00FD4099"/>
    <w:rsid w:val="00FD5960"/>
    <w:rsid w:val="00FE1DC9"/>
    <w:rsid w:val="00FE3179"/>
    <w:rsid w:val="00FE6A4D"/>
    <w:rsid w:val="00FF59F7"/>
    <w:rsid w:val="00FF6E70"/>
    <w:rsid w:val="0DFE0742"/>
    <w:rsid w:val="2D2C61C1"/>
    <w:rsid w:val="3E8A370F"/>
    <w:rsid w:val="5244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7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257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257C"/>
    <w:rPr>
      <w:sz w:val="18"/>
    </w:rPr>
  </w:style>
  <w:style w:type="paragraph" w:styleId="Header">
    <w:name w:val="header"/>
    <w:basedOn w:val="Normal"/>
    <w:link w:val="HeaderChar"/>
    <w:uiPriority w:val="99"/>
    <w:rsid w:val="00F3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257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0D61F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1F8"/>
    <w:rPr>
      <w:rFonts w:ascii="Calibri" w:eastAsia="宋体" w:hAnsi="Calibri"/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30143"/>
    <w:pPr>
      <w:ind w:leftChars="2500" w:left="100"/>
    </w:pPr>
    <w:rPr>
      <w:rFonts w:cs="Times New Roman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30143"/>
    <w:rPr>
      <w:rFonts w:ascii="Calibri" w:eastAsia="宋体" w:hAnsi="Calibri"/>
      <w:kern w:val="2"/>
      <w:sz w:val="22"/>
    </w:rPr>
  </w:style>
  <w:style w:type="paragraph" w:styleId="NormalWeb">
    <w:name w:val="Normal (Web)"/>
    <w:basedOn w:val="Normal"/>
    <w:uiPriority w:val="99"/>
    <w:rsid w:val="00483B2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D7266F"/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|1_"/>
    <w:link w:val="Bodytext10"/>
    <w:uiPriority w:val="99"/>
    <w:locked/>
    <w:rsid w:val="00274707"/>
    <w:rPr>
      <w:rFonts w:ascii="宋体" w:eastAsia="宋体"/>
      <w:sz w:val="28"/>
      <w:lang w:val="zh-TW" w:eastAsia="zh-TW"/>
    </w:rPr>
  </w:style>
  <w:style w:type="paragraph" w:customStyle="1" w:styleId="Bodytext10">
    <w:name w:val="Body text|1"/>
    <w:basedOn w:val="Normal"/>
    <w:link w:val="Bodytext1"/>
    <w:uiPriority w:val="99"/>
    <w:rsid w:val="00274707"/>
    <w:pPr>
      <w:spacing w:line="430" w:lineRule="auto"/>
      <w:ind w:firstLine="400"/>
      <w:jc w:val="left"/>
    </w:pPr>
    <w:rPr>
      <w:rFonts w:ascii="宋体" w:hAnsi="Times New Roman" w:cs="Times New Roman"/>
      <w:kern w:val="0"/>
      <w:sz w:val="28"/>
      <w:szCs w:val="28"/>
      <w:lang w:val="zh-TW" w:eastAsia="zh-TW"/>
    </w:rPr>
  </w:style>
  <w:style w:type="paragraph" w:styleId="BodyText">
    <w:name w:val="Body Text"/>
    <w:basedOn w:val="Normal"/>
    <w:link w:val="BodyTextChar"/>
    <w:uiPriority w:val="99"/>
    <w:rsid w:val="00F842E2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42E2"/>
    <w:rPr>
      <w:kern w:val="2"/>
      <w:sz w:val="24"/>
    </w:rPr>
  </w:style>
  <w:style w:type="paragraph" w:styleId="ListParagraph">
    <w:name w:val="List Paragraph"/>
    <w:basedOn w:val="Normal"/>
    <w:uiPriority w:val="99"/>
    <w:qFormat/>
    <w:rsid w:val="00232D81"/>
    <w:pPr>
      <w:ind w:firstLineChars="200" w:firstLine="420"/>
    </w:pPr>
  </w:style>
  <w:style w:type="paragraph" w:customStyle="1" w:styleId="3310">
    <w:name w:val="样式 33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a">
    <w:name w:val="样式 小四"/>
    <w:uiPriority w:val="99"/>
    <w:rsid w:val="00087C8F"/>
    <w:pPr>
      <w:spacing w:before="100" w:beforeAutospacing="1" w:after="100" w:afterAutospacing="1"/>
    </w:pPr>
    <w:rPr>
      <w:rFonts w:ascii="宋体" w:cs="宋体"/>
      <w:kern w:val="0"/>
      <w:sz w:val="24"/>
      <w:szCs w:val="24"/>
    </w:rPr>
  </w:style>
  <w:style w:type="paragraph" w:customStyle="1" w:styleId="4310">
    <w:name w:val="样式 43 10 磅"/>
    <w:link w:val="4310Char"/>
    <w:uiPriority w:val="99"/>
    <w:rsid w:val="00087C8F"/>
    <w:rPr>
      <w:rFonts w:eastAsia="方正黑体_GBK"/>
      <w:kern w:val="0"/>
      <w:sz w:val="20"/>
      <w:szCs w:val="20"/>
    </w:rPr>
  </w:style>
  <w:style w:type="character" w:customStyle="1" w:styleId="4310Char">
    <w:name w:val="样式 43 10 磅 Char"/>
    <w:link w:val="4310"/>
    <w:uiPriority w:val="99"/>
    <w:locked/>
    <w:rsid w:val="00087C8F"/>
    <w:rPr>
      <w:rFonts w:eastAsia="方正黑体_GBK"/>
      <w:lang w:val="en-US" w:eastAsia="zh-CN"/>
    </w:rPr>
  </w:style>
  <w:style w:type="paragraph" w:customStyle="1" w:styleId="3410">
    <w:name w:val="样式 34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164">
    <w:name w:val="样式 16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65">
    <w:name w:val="样式 16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66">
    <w:name w:val="样式 16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67">
    <w:name w:val="样式 16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68">
    <w:name w:val="样式 16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69">
    <w:name w:val="样式 16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0">
    <w:name w:val="样式 17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1">
    <w:name w:val="样式 17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2">
    <w:name w:val="样式 17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3">
    <w:name w:val="样式 17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3510">
    <w:name w:val="样式 35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174">
    <w:name w:val="样式 17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5">
    <w:name w:val="样式 17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6">
    <w:name w:val="样式 17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7">
    <w:name w:val="样式 17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8">
    <w:name w:val="样式 17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79">
    <w:name w:val="样式 17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0">
    <w:name w:val="样式 18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1">
    <w:name w:val="样式 18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2">
    <w:name w:val="样式 18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3">
    <w:name w:val="样式 18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4">
    <w:name w:val="样式 18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5">
    <w:name w:val="样式 18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6">
    <w:name w:val="样式 18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7">
    <w:name w:val="样式 18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8">
    <w:name w:val="样式 18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89">
    <w:name w:val="样式 18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0">
    <w:name w:val="样式 19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1">
    <w:name w:val="样式 19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2">
    <w:name w:val="样式 19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3">
    <w:name w:val="样式 19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4">
    <w:name w:val="样式 19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5">
    <w:name w:val="样式 19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6">
    <w:name w:val="样式 19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7">
    <w:name w:val="样式 19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8">
    <w:name w:val="样式 19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199">
    <w:name w:val="样式 19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0">
    <w:name w:val="样式 20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1">
    <w:name w:val="样式 20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2">
    <w:name w:val="样式 20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3">
    <w:name w:val="样式 20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4">
    <w:name w:val="样式 20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5">
    <w:name w:val="样式 20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6">
    <w:name w:val="样式 20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7">
    <w:name w:val="样式 20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8">
    <w:name w:val="样式 20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09">
    <w:name w:val="样式 20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0">
    <w:name w:val="样式 21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1">
    <w:name w:val="样式 21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2">
    <w:name w:val="样式 21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3">
    <w:name w:val="样式 21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4">
    <w:name w:val="样式 21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3610">
    <w:name w:val="样式 36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215">
    <w:name w:val="样式 21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6">
    <w:name w:val="样式 21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3710">
    <w:name w:val="样式 37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217">
    <w:name w:val="样式 21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18">
    <w:name w:val="样式 21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3910">
    <w:name w:val="样式 39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219">
    <w:name w:val="样式 21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0">
    <w:name w:val="样式 22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4010">
    <w:name w:val="样式 40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221">
    <w:name w:val="样式 22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2">
    <w:name w:val="样式 22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3">
    <w:name w:val="样式 22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4">
    <w:name w:val="样式 22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5">
    <w:name w:val="样式 22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6">
    <w:name w:val="样式 22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7">
    <w:name w:val="样式 22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8">
    <w:name w:val="样式 22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29">
    <w:name w:val="样式 22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0">
    <w:name w:val="样式 23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4110">
    <w:name w:val="样式 41 10 磅"/>
    <w:uiPriority w:val="99"/>
    <w:rsid w:val="00087C8F"/>
    <w:pPr>
      <w:widowControl w:val="0"/>
      <w:jc w:val="both"/>
    </w:pPr>
    <w:rPr>
      <w:rFonts w:ascii="等线" w:eastAsia="等线" w:cs="等线"/>
      <w:szCs w:val="21"/>
    </w:rPr>
  </w:style>
  <w:style w:type="paragraph" w:customStyle="1" w:styleId="231">
    <w:name w:val="样式 23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2">
    <w:name w:val="样式 23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3">
    <w:name w:val="样式 23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4">
    <w:name w:val="样式 23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5">
    <w:name w:val="样式 23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6">
    <w:name w:val="样式 23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7">
    <w:name w:val="样式 23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8">
    <w:name w:val="样式 23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39">
    <w:name w:val="样式 23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0">
    <w:name w:val="样式 24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1">
    <w:name w:val="样式 24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2">
    <w:name w:val="样式 24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3">
    <w:name w:val="样式 24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4">
    <w:name w:val="样式 24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5">
    <w:name w:val="样式 24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6">
    <w:name w:val="样式 24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7">
    <w:name w:val="样式 24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8">
    <w:name w:val="样式 24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49">
    <w:name w:val="样式 24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0">
    <w:name w:val="样式 250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1">
    <w:name w:val="样式 251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2">
    <w:name w:val="样式 252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3">
    <w:name w:val="样式 253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4">
    <w:name w:val="样式 254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5">
    <w:name w:val="样式 255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6">
    <w:name w:val="样式 256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7">
    <w:name w:val="样式 257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8">
    <w:name w:val="样式 258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  <w:style w:type="paragraph" w:customStyle="1" w:styleId="259">
    <w:name w:val="样式 259 三号"/>
    <w:uiPriority w:val="99"/>
    <w:rsid w:val="00087C8F"/>
    <w:pPr>
      <w:widowControl w:val="0"/>
      <w:jc w:val="both"/>
    </w:pPr>
    <w:rPr>
      <w:rFonts w:eastAsia="方正仿宋_GBK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山东省新型冠状病毒肺炎疫情</dc:title>
  <dc:subject/>
  <dc:creator>lenovo</dc:creator>
  <cp:keywords/>
  <dc:description/>
  <cp:lastModifiedBy>admin</cp:lastModifiedBy>
  <cp:revision>2</cp:revision>
  <cp:lastPrinted>2020-03-04T15:42:00Z</cp:lastPrinted>
  <dcterms:created xsi:type="dcterms:W3CDTF">2020-03-08T12:11:00Z</dcterms:created>
  <dcterms:modified xsi:type="dcterms:W3CDTF">2020-03-08T12:11:00Z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