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49" w:rsidRPr="004520CD" w:rsidRDefault="00AA6349" w:rsidP="004520CD">
      <w:pPr>
        <w:spacing w:line="600" w:lineRule="exact"/>
        <w:rPr>
          <w:rFonts w:ascii="宋体" w:eastAsia="方正小标宋简体" w:hAnsi="宋体" w:cs="宋体"/>
          <w:color w:val="000000"/>
          <w:kern w:val="0"/>
          <w:sz w:val="44"/>
          <w:szCs w:val="44"/>
        </w:rPr>
      </w:pPr>
      <w:r w:rsidRPr="004520CD">
        <w:rPr>
          <w:rFonts w:ascii="宋体" w:eastAsia="黑体" w:hAnsi="宋体" w:hint="eastAsia"/>
          <w:sz w:val="32"/>
          <w:szCs w:val="32"/>
        </w:rPr>
        <w:t>附件</w:t>
      </w:r>
      <w:r w:rsidRPr="004520CD">
        <w:rPr>
          <w:rFonts w:ascii="宋体" w:eastAsia="黑体" w:hAnsi="宋体"/>
          <w:sz w:val="32"/>
          <w:szCs w:val="32"/>
        </w:rPr>
        <w:t>1</w:t>
      </w:r>
      <w:r w:rsidRPr="004520CD">
        <w:rPr>
          <w:rFonts w:ascii="宋体" w:eastAsia="方正小标宋简体" w:hAnsi="宋体" w:cs="宋体"/>
          <w:color w:val="000000"/>
          <w:kern w:val="0"/>
          <w:sz w:val="44"/>
          <w:szCs w:val="44"/>
        </w:rPr>
        <w:t xml:space="preserve">       </w:t>
      </w:r>
    </w:p>
    <w:p w:rsidR="00AA6349" w:rsidRPr="004520CD" w:rsidRDefault="00AA6349" w:rsidP="004520CD">
      <w:pPr>
        <w:spacing w:line="600" w:lineRule="exact"/>
        <w:jc w:val="center"/>
        <w:rPr>
          <w:rFonts w:ascii="宋体" w:eastAsia="方正小标宋简体" w:hAnsi="宋体" w:cs="宋体"/>
          <w:color w:val="000000"/>
          <w:kern w:val="0"/>
          <w:sz w:val="44"/>
          <w:szCs w:val="44"/>
        </w:rPr>
      </w:pPr>
      <w:r w:rsidRPr="004520CD">
        <w:rPr>
          <w:rFonts w:ascii="宋体" w:eastAsia="方正小标宋简体" w:hAnsi="宋体" w:cs="宋体" w:hint="eastAsia"/>
          <w:color w:val="000000"/>
          <w:kern w:val="0"/>
          <w:sz w:val="44"/>
          <w:szCs w:val="44"/>
        </w:rPr>
        <w:t>山东健康通行卡申报单</w:t>
      </w:r>
    </w:p>
    <w:tbl>
      <w:tblPr>
        <w:tblpPr w:leftFromText="180" w:rightFromText="180" w:vertAnchor="page" w:horzAnchor="margin" w:tblpXSpec="center" w:tblpY="3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96"/>
      </w:tblGrid>
      <w:tr w:rsidR="00AA6349" w:rsidRPr="004520CD" w:rsidTr="00E53D5F">
        <w:trPr>
          <w:trHeight w:val="284"/>
        </w:trPr>
        <w:tc>
          <w:tcPr>
            <w:tcW w:w="8296" w:type="dxa"/>
          </w:tcPr>
          <w:p w:rsidR="00AA6349" w:rsidRPr="004520CD" w:rsidRDefault="00AA6349" w:rsidP="00E53D5F">
            <w:pPr>
              <w:spacing w:line="340" w:lineRule="exact"/>
              <w:rPr>
                <w:rFonts w:ascii="宋体" w:eastAsia="黑体" w:hAnsi="宋体"/>
                <w:sz w:val="24"/>
                <w:szCs w:val="24"/>
              </w:rPr>
            </w:pPr>
            <w:r w:rsidRPr="004520CD">
              <w:rPr>
                <w:rFonts w:ascii="宋体" w:eastAsia="黑体" w:hAnsi="宋体" w:hint="eastAsia"/>
                <w:sz w:val="24"/>
                <w:szCs w:val="24"/>
              </w:rPr>
              <w:t>申报人员填写以下内容：（请如实填报，如有虚假信息，将依法追究责任）</w:t>
            </w:r>
          </w:p>
        </w:tc>
      </w:tr>
      <w:tr w:rsidR="00AA6349" w:rsidRPr="004520CD" w:rsidTr="00E53D5F">
        <w:trPr>
          <w:trHeight w:val="284"/>
        </w:trPr>
        <w:tc>
          <w:tcPr>
            <w:tcW w:w="8296" w:type="dxa"/>
          </w:tcPr>
          <w:p w:rsidR="00AA6349" w:rsidRPr="004520CD" w:rsidRDefault="00AA6349" w:rsidP="00E53D5F">
            <w:pPr>
              <w:spacing w:line="340" w:lineRule="exact"/>
              <w:jc w:val="left"/>
              <w:rPr>
                <w:rFonts w:ascii="宋体"/>
              </w:rPr>
            </w:pPr>
            <w:r w:rsidRPr="004520CD">
              <w:rPr>
                <w:rFonts w:ascii="宋体" w:hAnsi="宋体" w:hint="eastAsia"/>
              </w:rPr>
              <w:t>姓名：</w:t>
            </w:r>
            <w:r w:rsidRPr="004520CD">
              <w:rPr>
                <w:rFonts w:ascii="宋体" w:hAnsi="宋体"/>
                <w:u w:val="single"/>
              </w:rPr>
              <w:t xml:space="preserve">           </w:t>
            </w:r>
            <w:r w:rsidRPr="004520CD">
              <w:rPr>
                <w:rFonts w:ascii="宋体" w:hAnsi="宋体"/>
              </w:rPr>
              <w:t xml:space="preserve">    </w:t>
            </w:r>
            <w:r w:rsidRPr="004520CD">
              <w:rPr>
                <w:rFonts w:ascii="宋体" w:hAnsi="宋体" w:hint="eastAsia"/>
              </w:rPr>
              <w:t>性别：</w:t>
            </w:r>
            <w:r w:rsidRPr="004520CD">
              <w:rPr>
                <w:rFonts w:ascii="宋体" w:hAnsi="宋体"/>
              </w:rPr>
              <w:t xml:space="preserve"> </w:t>
            </w:r>
            <w:r w:rsidRPr="004520CD">
              <w:rPr>
                <w:rFonts w:ascii="宋体" w:hAnsi="宋体" w:hint="eastAsia"/>
              </w:rPr>
              <w:t>□男</w:t>
            </w:r>
            <w:r w:rsidRPr="004520CD">
              <w:rPr>
                <w:rFonts w:ascii="宋体" w:hAnsi="宋体"/>
              </w:rPr>
              <w:t xml:space="preserve">  </w:t>
            </w:r>
            <w:r w:rsidRPr="004520CD">
              <w:rPr>
                <w:rFonts w:ascii="宋体" w:hAnsi="宋体" w:hint="eastAsia"/>
              </w:rPr>
              <w:t>□女</w:t>
            </w:r>
            <w:r w:rsidRPr="004520CD">
              <w:rPr>
                <w:rFonts w:ascii="宋体" w:hAnsi="宋体"/>
              </w:rPr>
              <w:t xml:space="preserve">       </w:t>
            </w:r>
            <w:r w:rsidRPr="004520CD">
              <w:rPr>
                <w:rFonts w:ascii="宋体" w:hAnsi="宋体" w:hint="eastAsia"/>
              </w:rPr>
              <w:t>出生日期：□□□□□□□□</w:t>
            </w:r>
          </w:p>
          <w:p w:rsidR="00AA6349" w:rsidRPr="004520CD" w:rsidRDefault="00AA6349" w:rsidP="00E53D5F">
            <w:pPr>
              <w:spacing w:line="340" w:lineRule="exact"/>
              <w:jc w:val="left"/>
              <w:rPr>
                <w:rFonts w:ascii="宋体"/>
                <w:u w:val="single"/>
              </w:rPr>
            </w:pPr>
            <w:r w:rsidRPr="004520CD">
              <w:rPr>
                <w:rFonts w:ascii="宋体" w:hAnsi="宋体" w:hint="eastAsia"/>
              </w:rPr>
              <w:t>国籍（地区）：</w:t>
            </w:r>
            <w:r w:rsidRPr="004520CD">
              <w:rPr>
                <w:rFonts w:ascii="宋体" w:hAnsi="宋体"/>
              </w:rPr>
              <w:t xml:space="preserve"> </w:t>
            </w:r>
            <w:r w:rsidRPr="004520CD">
              <w:rPr>
                <w:rFonts w:ascii="宋体" w:hAnsi="宋体"/>
                <w:u w:val="single"/>
              </w:rPr>
              <w:t xml:space="preserve">           </w:t>
            </w:r>
            <w:r w:rsidRPr="004520CD">
              <w:rPr>
                <w:rFonts w:ascii="宋体" w:hAnsi="宋体"/>
              </w:rPr>
              <w:t xml:space="preserve"> </w:t>
            </w:r>
            <w:r w:rsidRPr="004520CD">
              <w:rPr>
                <w:rFonts w:ascii="宋体" w:hAnsi="宋体" w:hint="eastAsia"/>
              </w:rPr>
              <w:t>户籍地址：（中国籍填写）</w:t>
            </w:r>
            <w:r w:rsidRPr="004520CD">
              <w:rPr>
                <w:rFonts w:ascii="宋体" w:hAnsi="宋体"/>
                <w:u w:val="single"/>
              </w:rPr>
              <w:t xml:space="preserve">                    </w:t>
            </w:r>
          </w:p>
          <w:p w:rsidR="00AA6349" w:rsidRPr="004520CD" w:rsidRDefault="00AA6349" w:rsidP="00E53D5F">
            <w:pPr>
              <w:spacing w:line="340" w:lineRule="exact"/>
              <w:jc w:val="left"/>
              <w:rPr>
                <w:rFonts w:ascii="宋体"/>
              </w:rPr>
            </w:pPr>
            <w:r w:rsidRPr="004520CD">
              <w:rPr>
                <w:rFonts w:ascii="宋体" w:hAnsi="宋体" w:hint="eastAsia"/>
              </w:rPr>
              <w:t>家庭住址</w:t>
            </w:r>
            <w:r w:rsidRPr="004520CD">
              <w:rPr>
                <w:rFonts w:ascii="宋体" w:hAnsi="宋体" w:hint="eastAsia"/>
                <w:u w:val="single"/>
              </w:rPr>
              <w:t>：</w:t>
            </w:r>
            <w:r w:rsidRPr="004520CD">
              <w:rPr>
                <w:rFonts w:ascii="宋体" w:hAnsi="宋体"/>
                <w:u w:val="single"/>
              </w:rPr>
              <w:t xml:space="preserve">                                         </w:t>
            </w:r>
          </w:p>
          <w:p w:rsidR="00AA6349" w:rsidRPr="004520CD" w:rsidRDefault="00AA6349" w:rsidP="00E53D5F">
            <w:pPr>
              <w:spacing w:line="340" w:lineRule="exact"/>
              <w:jc w:val="left"/>
              <w:rPr>
                <w:rFonts w:ascii="宋体"/>
              </w:rPr>
            </w:pPr>
            <w:r w:rsidRPr="004520CD">
              <w:rPr>
                <w:rFonts w:ascii="宋体" w:hAnsi="宋体" w:hint="eastAsia"/>
              </w:rPr>
              <w:t>证件类型：□身份证</w:t>
            </w:r>
            <w:r w:rsidRPr="004520CD">
              <w:rPr>
                <w:rFonts w:ascii="宋体" w:hAnsi="宋体"/>
              </w:rPr>
              <w:t xml:space="preserve">  </w:t>
            </w:r>
            <w:r w:rsidRPr="004520CD">
              <w:rPr>
                <w:rFonts w:ascii="宋体" w:hAnsi="宋体" w:hint="eastAsia"/>
              </w:rPr>
              <w:t>□护照</w:t>
            </w:r>
            <w:r w:rsidRPr="004520CD">
              <w:rPr>
                <w:rFonts w:ascii="宋体" w:hAnsi="宋体"/>
              </w:rPr>
              <w:t xml:space="preserve">  </w:t>
            </w:r>
            <w:r w:rsidRPr="004520CD">
              <w:rPr>
                <w:rFonts w:ascii="宋体" w:hAnsi="宋体" w:hint="eastAsia"/>
              </w:rPr>
              <w:t>□通行证</w:t>
            </w:r>
            <w:r w:rsidRPr="004520CD">
              <w:rPr>
                <w:rFonts w:ascii="宋体" w:hAnsi="宋体"/>
              </w:rPr>
              <w:t xml:space="preserve">  </w:t>
            </w:r>
            <w:r w:rsidRPr="004520CD">
              <w:rPr>
                <w:rFonts w:ascii="宋体" w:hAnsi="宋体" w:hint="eastAsia"/>
              </w:rPr>
              <w:t>□回乡证</w:t>
            </w:r>
            <w:r w:rsidRPr="004520CD">
              <w:rPr>
                <w:rFonts w:ascii="宋体" w:hAnsi="宋体"/>
              </w:rPr>
              <w:t xml:space="preserve">  </w:t>
            </w:r>
            <w:r w:rsidRPr="004520CD">
              <w:rPr>
                <w:rFonts w:ascii="宋体" w:hAnsi="宋体" w:hint="eastAsia"/>
              </w:rPr>
              <w:t>□入台证</w:t>
            </w:r>
            <w:r w:rsidRPr="004520CD">
              <w:rPr>
                <w:rFonts w:ascii="宋体" w:hAnsi="宋体"/>
              </w:rPr>
              <w:t xml:space="preserve">  </w:t>
            </w:r>
            <w:r w:rsidRPr="004520CD">
              <w:rPr>
                <w:rFonts w:ascii="宋体" w:hAnsi="宋体" w:hint="eastAsia"/>
              </w:rPr>
              <w:t>□台胞证</w:t>
            </w:r>
          </w:p>
          <w:p w:rsidR="00AA6349" w:rsidRPr="004520CD" w:rsidRDefault="00AA6349" w:rsidP="00E53D5F">
            <w:pPr>
              <w:spacing w:line="340" w:lineRule="exact"/>
              <w:jc w:val="left"/>
              <w:rPr>
                <w:rFonts w:ascii="宋体"/>
              </w:rPr>
            </w:pPr>
            <w:r w:rsidRPr="004520CD">
              <w:rPr>
                <w:rFonts w:ascii="宋体" w:hAnsi="宋体" w:hint="eastAsia"/>
              </w:rPr>
              <w:t>证件号码：</w:t>
            </w:r>
            <w:r w:rsidRPr="004520CD">
              <w:rPr>
                <w:rFonts w:ascii="宋体" w:hAnsi="宋体"/>
                <w:u w:val="single"/>
              </w:rPr>
              <w:t xml:space="preserve">                              </w:t>
            </w:r>
            <w:r w:rsidRPr="004520CD">
              <w:rPr>
                <w:rFonts w:ascii="宋体" w:hAnsi="宋体"/>
              </w:rPr>
              <w:t xml:space="preserve">  </w:t>
            </w:r>
            <w:r w:rsidRPr="004520CD">
              <w:rPr>
                <w:rFonts w:ascii="宋体" w:hAnsi="宋体" w:hint="eastAsia"/>
              </w:rPr>
              <w:t>手机号码：</w:t>
            </w:r>
            <w:r w:rsidRPr="004520CD">
              <w:rPr>
                <w:rFonts w:ascii="宋体" w:hAnsi="宋体"/>
                <w:u w:val="single"/>
              </w:rPr>
              <w:t xml:space="preserve">                        </w:t>
            </w:r>
          </w:p>
          <w:p w:rsidR="00AA6349" w:rsidRPr="004520CD" w:rsidRDefault="00AA6349" w:rsidP="00E53D5F">
            <w:pPr>
              <w:spacing w:line="340" w:lineRule="exact"/>
              <w:jc w:val="left"/>
              <w:rPr>
                <w:rFonts w:ascii="宋体"/>
              </w:rPr>
            </w:pPr>
            <w:r w:rsidRPr="004520CD">
              <w:rPr>
                <w:rFonts w:ascii="宋体" w:hAnsi="宋体"/>
              </w:rPr>
              <w:t>14</w:t>
            </w:r>
            <w:r w:rsidRPr="004520CD">
              <w:rPr>
                <w:rFonts w:ascii="宋体" w:hAnsi="宋体" w:hint="eastAsia"/>
              </w:rPr>
              <w:t>天内是否一直在山东境内：□是</w:t>
            </w:r>
            <w:r w:rsidRPr="004520CD">
              <w:rPr>
                <w:rFonts w:ascii="宋体" w:hAnsi="宋体"/>
              </w:rPr>
              <w:t xml:space="preserve">  </w:t>
            </w:r>
            <w:r w:rsidRPr="004520CD">
              <w:rPr>
                <w:rFonts w:ascii="宋体" w:hAnsi="宋体" w:hint="eastAsia"/>
              </w:rPr>
              <w:t>□否</w:t>
            </w:r>
          </w:p>
          <w:p w:rsidR="00AA6349" w:rsidRPr="004520CD" w:rsidRDefault="00AA6349" w:rsidP="00E53D5F">
            <w:pPr>
              <w:spacing w:line="340" w:lineRule="exact"/>
              <w:jc w:val="left"/>
              <w:rPr>
                <w:rFonts w:ascii="宋体"/>
              </w:rPr>
            </w:pPr>
            <w:r w:rsidRPr="004520CD">
              <w:rPr>
                <w:rFonts w:ascii="宋体" w:hAnsi="宋体" w:hint="eastAsia"/>
              </w:rPr>
              <w:t>如否，请填写：入鲁时间：</w:t>
            </w:r>
            <w:r w:rsidRPr="004520CD">
              <w:rPr>
                <w:rFonts w:ascii="宋体" w:hAnsi="宋体"/>
                <w:u w:val="single"/>
              </w:rPr>
              <w:t xml:space="preserve">     </w:t>
            </w:r>
            <w:r w:rsidRPr="004520CD">
              <w:rPr>
                <w:rFonts w:ascii="宋体" w:hAnsi="宋体" w:hint="eastAsia"/>
                <w:u w:val="single"/>
              </w:rPr>
              <w:t>年</w:t>
            </w:r>
            <w:r w:rsidRPr="004520CD">
              <w:rPr>
                <w:rFonts w:ascii="宋体" w:hAnsi="宋体"/>
                <w:u w:val="single"/>
              </w:rPr>
              <w:t xml:space="preserve">     </w:t>
            </w:r>
            <w:r w:rsidRPr="004520CD">
              <w:rPr>
                <w:rFonts w:ascii="宋体" w:hAnsi="宋体" w:hint="eastAsia"/>
                <w:u w:val="single"/>
              </w:rPr>
              <w:t>月</w:t>
            </w:r>
            <w:r w:rsidRPr="004520CD">
              <w:rPr>
                <w:rFonts w:ascii="宋体" w:hAnsi="宋体"/>
                <w:u w:val="single"/>
              </w:rPr>
              <w:t xml:space="preserve">     </w:t>
            </w:r>
            <w:r w:rsidRPr="004520CD">
              <w:rPr>
                <w:rFonts w:ascii="宋体" w:hAnsi="宋体" w:hint="eastAsia"/>
                <w:u w:val="single"/>
              </w:rPr>
              <w:t>日</w:t>
            </w:r>
          </w:p>
          <w:p w:rsidR="00AA6349" w:rsidRPr="004520CD" w:rsidRDefault="00AA6349" w:rsidP="00AA6349">
            <w:pPr>
              <w:spacing w:line="340" w:lineRule="exact"/>
              <w:ind w:firstLineChars="200" w:firstLine="31680"/>
              <w:jc w:val="left"/>
              <w:rPr>
                <w:rFonts w:ascii="宋体"/>
              </w:rPr>
            </w:pPr>
            <w:r w:rsidRPr="004520CD">
              <w:rPr>
                <w:rFonts w:ascii="宋体" w:hAnsi="宋体"/>
              </w:rPr>
              <w:t xml:space="preserve">          </w:t>
            </w:r>
            <w:r w:rsidRPr="004520CD">
              <w:rPr>
                <w:rFonts w:ascii="宋体" w:hAnsi="宋体" w:hint="eastAsia"/>
              </w:rPr>
              <w:t>交通方式：</w:t>
            </w:r>
            <w:r w:rsidRPr="004520CD">
              <w:rPr>
                <w:rFonts w:ascii="宋体" w:hAnsi="宋体"/>
              </w:rPr>
              <w:t xml:space="preserve"> </w:t>
            </w:r>
            <w:r w:rsidRPr="004520CD">
              <w:rPr>
                <w:rFonts w:ascii="宋体" w:hAnsi="宋体" w:hint="eastAsia"/>
              </w:rPr>
              <w:t>□</w:t>
            </w:r>
            <w:r w:rsidRPr="004520CD">
              <w:rPr>
                <w:rFonts w:ascii="宋体" w:hAnsi="宋体"/>
              </w:rPr>
              <w:t xml:space="preserve"> </w:t>
            </w:r>
            <w:r w:rsidRPr="004520CD">
              <w:rPr>
                <w:rFonts w:ascii="宋体" w:hAnsi="宋体" w:hint="eastAsia"/>
              </w:rPr>
              <w:t>火车</w:t>
            </w:r>
            <w:r w:rsidRPr="004520CD">
              <w:rPr>
                <w:rFonts w:ascii="宋体" w:hAnsi="宋体"/>
              </w:rPr>
              <w:t xml:space="preserve"> </w:t>
            </w:r>
            <w:r w:rsidRPr="004520CD">
              <w:rPr>
                <w:rFonts w:ascii="宋体" w:hAnsi="宋体" w:hint="eastAsia"/>
              </w:rPr>
              <w:t>车次</w:t>
            </w:r>
            <w:r w:rsidRPr="004520CD">
              <w:rPr>
                <w:rFonts w:ascii="宋体" w:hAnsi="宋体"/>
                <w:u w:val="single"/>
              </w:rPr>
              <w:t xml:space="preserve">       </w:t>
            </w:r>
            <w:r w:rsidRPr="004520CD">
              <w:rPr>
                <w:rFonts w:ascii="宋体" w:hAnsi="宋体" w:hint="eastAsia"/>
              </w:rPr>
              <w:t>座位号</w:t>
            </w:r>
            <w:r w:rsidRPr="004520CD">
              <w:rPr>
                <w:rFonts w:ascii="宋体" w:hAnsi="宋体"/>
                <w:u w:val="single"/>
              </w:rPr>
              <w:t xml:space="preserve">       </w:t>
            </w:r>
            <w:r w:rsidRPr="004520CD">
              <w:rPr>
                <w:rFonts w:ascii="宋体" w:hAnsi="宋体"/>
              </w:rPr>
              <w:t xml:space="preserve"> </w:t>
            </w:r>
            <w:r w:rsidRPr="004520CD">
              <w:rPr>
                <w:rFonts w:ascii="宋体" w:hAnsi="宋体" w:hint="eastAsia"/>
              </w:rPr>
              <w:t>□</w:t>
            </w:r>
            <w:r w:rsidRPr="004520CD">
              <w:rPr>
                <w:rFonts w:ascii="宋体" w:hAnsi="宋体"/>
              </w:rPr>
              <w:t xml:space="preserve"> </w:t>
            </w:r>
            <w:r w:rsidRPr="004520CD">
              <w:rPr>
                <w:rFonts w:ascii="宋体" w:hAnsi="宋体" w:hint="eastAsia"/>
              </w:rPr>
              <w:t>飞机</w:t>
            </w:r>
            <w:r w:rsidRPr="004520CD">
              <w:rPr>
                <w:rFonts w:ascii="宋体" w:hAnsi="宋体"/>
              </w:rPr>
              <w:t xml:space="preserve"> </w:t>
            </w:r>
            <w:r w:rsidRPr="004520CD">
              <w:rPr>
                <w:rFonts w:ascii="宋体" w:hAnsi="宋体" w:hint="eastAsia"/>
              </w:rPr>
              <w:t>航班号</w:t>
            </w:r>
            <w:r w:rsidRPr="004520CD">
              <w:rPr>
                <w:rFonts w:ascii="宋体" w:hAnsi="宋体"/>
                <w:u w:val="single"/>
              </w:rPr>
              <w:t xml:space="preserve">       </w:t>
            </w:r>
          </w:p>
          <w:p w:rsidR="00AA6349" w:rsidRPr="004520CD" w:rsidRDefault="00AA6349" w:rsidP="00AA6349">
            <w:pPr>
              <w:spacing w:line="340" w:lineRule="exact"/>
              <w:ind w:firstLineChars="200" w:firstLine="31680"/>
              <w:jc w:val="left"/>
              <w:rPr>
                <w:rFonts w:ascii="宋体"/>
              </w:rPr>
            </w:pPr>
            <w:r w:rsidRPr="004520CD">
              <w:rPr>
                <w:rFonts w:ascii="宋体" w:hAnsi="宋体"/>
              </w:rPr>
              <w:t xml:space="preserve">                     </w:t>
            </w:r>
            <w:r w:rsidRPr="004520CD">
              <w:rPr>
                <w:rFonts w:ascii="宋体" w:hAnsi="宋体" w:hint="eastAsia"/>
              </w:rPr>
              <w:t>□</w:t>
            </w:r>
            <w:r w:rsidRPr="004520CD">
              <w:rPr>
                <w:rFonts w:ascii="宋体" w:hAnsi="宋体"/>
              </w:rPr>
              <w:t xml:space="preserve"> </w:t>
            </w:r>
            <w:r w:rsidRPr="004520CD">
              <w:rPr>
                <w:rFonts w:ascii="宋体" w:hAnsi="宋体" w:hint="eastAsia"/>
              </w:rPr>
              <w:t>自驾</w:t>
            </w:r>
            <w:r w:rsidRPr="004520CD">
              <w:rPr>
                <w:rFonts w:ascii="宋体" w:hAnsi="宋体"/>
              </w:rPr>
              <w:t xml:space="preserve">  </w:t>
            </w:r>
            <w:r w:rsidRPr="004520CD">
              <w:rPr>
                <w:rFonts w:ascii="宋体" w:hAnsi="宋体" w:hint="eastAsia"/>
              </w:rPr>
              <w:t>□“点对点”定制化运输</w:t>
            </w:r>
            <w:r w:rsidRPr="004520CD">
              <w:rPr>
                <w:rFonts w:ascii="宋体" w:hAnsi="宋体"/>
              </w:rPr>
              <w:t xml:space="preserve">  </w:t>
            </w:r>
            <w:r w:rsidRPr="004520CD">
              <w:rPr>
                <w:rFonts w:ascii="宋体" w:hAnsi="宋体" w:hint="eastAsia"/>
              </w:rPr>
              <w:t>□</w:t>
            </w:r>
            <w:r w:rsidRPr="004520CD">
              <w:rPr>
                <w:rFonts w:ascii="宋体" w:hAnsi="宋体"/>
              </w:rPr>
              <w:t xml:space="preserve"> </w:t>
            </w:r>
            <w:r w:rsidRPr="004520CD">
              <w:rPr>
                <w:rFonts w:ascii="宋体" w:hAnsi="宋体" w:hint="eastAsia"/>
              </w:rPr>
              <w:t>其他：</w:t>
            </w:r>
            <w:r w:rsidRPr="004520CD">
              <w:rPr>
                <w:rFonts w:ascii="宋体" w:hAnsi="宋体"/>
                <w:u w:val="single"/>
              </w:rPr>
              <w:t xml:space="preserve">           </w:t>
            </w:r>
          </w:p>
          <w:p w:rsidR="00AA6349" w:rsidRPr="004520CD" w:rsidRDefault="00AA6349" w:rsidP="00E53D5F">
            <w:pPr>
              <w:spacing w:line="340" w:lineRule="exact"/>
              <w:jc w:val="left"/>
              <w:rPr>
                <w:rFonts w:ascii="宋体"/>
                <w:u w:val="single"/>
              </w:rPr>
            </w:pPr>
            <w:r w:rsidRPr="004520CD">
              <w:rPr>
                <w:rFonts w:ascii="宋体" w:hAnsi="宋体" w:hint="eastAsia"/>
              </w:rPr>
              <w:t>过去</w:t>
            </w:r>
            <w:r w:rsidRPr="004520CD">
              <w:rPr>
                <w:rFonts w:ascii="宋体" w:hAnsi="宋体"/>
              </w:rPr>
              <w:t>14</w:t>
            </w:r>
            <w:r w:rsidRPr="004520CD">
              <w:rPr>
                <w:rFonts w:ascii="宋体" w:hAnsi="宋体" w:hint="eastAsia"/>
              </w:rPr>
              <w:t>天内居住地址：</w:t>
            </w:r>
            <w:r w:rsidRPr="004520CD">
              <w:rPr>
                <w:rFonts w:ascii="宋体" w:hAnsi="宋体" w:hint="eastAsia"/>
                <w:b/>
                <w:u w:val="single"/>
              </w:rPr>
              <w:t>（如有多处，据实填写）</w:t>
            </w:r>
            <w:r w:rsidRPr="004520CD">
              <w:rPr>
                <w:rFonts w:ascii="宋体" w:hAnsi="宋体"/>
                <w:b/>
                <w:u w:val="single"/>
              </w:rPr>
              <w:t xml:space="preserve">                               </w:t>
            </w:r>
          </w:p>
          <w:p w:rsidR="00AA6349" w:rsidRPr="004520CD" w:rsidRDefault="00AA6349" w:rsidP="00AA6349">
            <w:pPr>
              <w:spacing w:line="340" w:lineRule="exact"/>
              <w:ind w:left="780" w:firstLineChars="400" w:firstLine="31680"/>
              <w:jc w:val="left"/>
              <w:rPr>
                <w:rFonts w:ascii="宋体"/>
              </w:rPr>
            </w:pPr>
            <w:r w:rsidRPr="004520CD">
              <w:rPr>
                <w:rFonts w:ascii="宋体" w:hAnsi="宋体" w:hint="eastAsia"/>
              </w:rPr>
              <w:t>□</w:t>
            </w:r>
            <w:r w:rsidRPr="004520CD">
              <w:rPr>
                <w:rFonts w:ascii="宋体" w:hAnsi="宋体"/>
              </w:rPr>
              <w:t xml:space="preserve"> </w:t>
            </w:r>
            <w:r w:rsidRPr="004520CD">
              <w:rPr>
                <w:rFonts w:ascii="宋体" w:hAnsi="宋体" w:hint="eastAsia"/>
              </w:rPr>
              <w:t>出行到省内</w:t>
            </w:r>
            <w:r w:rsidRPr="004520CD">
              <w:rPr>
                <w:rFonts w:ascii="宋体" w:hAnsi="宋体"/>
              </w:rPr>
              <w:t xml:space="preserve">       </w:t>
            </w:r>
            <w:r w:rsidRPr="004520CD">
              <w:rPr>
                <w:rFonts w:ascii="宋体" w:hAnsi="宋体" w:hint="eastAsia"/>
              </w:rPr>
              <w:t>□</w:t>
            </w:r>
            <w:r w:rsidRPr="004520CD">
              <w:rPr>
                <w:rFonts w:ascii="宋体" w:hAnsi="宋体"/>
              </w:rPr>
              <w:t xml:space="preserve"> </w:t>
            </w:r>
            <w:r w:rsidRPr="004520CD">
              <w:rPr>
                <w:rFonts w:ascii="宋体" w:hAnsi="宋体" w:hint="eastAsia"/>
              </w:rPr>
              <w:t>出行到省外</w:t>
            </w:r>
          </w:p>
          <w:p w:rsidR="00AA6349" w:rsidRPr="004520CD" w:rsidRDefault="00AA6349" w:rsidP="00AA6349">
            <w:pPr>
              <w:spacing w:line="340" w:lineRule="exact"/>
              <w:ind w:left="31680" w:hangingChars="50" w:firstLine="31680"/>
              <w:jc w:val="left"/>
              <w:rPr>
                <w:rFonts w:ascii="宋体"/>
                <w:u w:val="single"/>
              </w:rPr>
            </w:pPr>
            <w:r w:rsidRPr="004520CD">
              <w:rPr>
                <w:rFonts w:ascii="宋体" w:hAnsi="宋体" w:hint="eastAsia"/>
              </w:rPr>
              <w:t>目的地：</w:t>
            </w:r>
            <w:r w:rsidRPr="004520CD">
              <w:rPr>
                <w:rFonts w:ascii="宋体" w:hAnsi="宋体"/>
                <w:u w:val="single"/>
              </w:rPr>
              <w:t xml:space="preserve">           </w:t>
            </w:r>
            <w:r w:rsidRPr="004520CD">
              <w:rPr>
                <w:rFonts w:ascii="宋体" w:hAnsi="宋体" w:hint="eastAsia"/>
                <w:u w:val="single"/>
              </w:rPr>
              <w:t>省</w:t>
            </w:r>
            <w:r w:rsidRPr="004520CD">
              <w:rPr>
                <w:rFonts w:ascii="宋体" w:hAnsi="宋体"/>
                <w:u w:val="single"/>
              </w:rPr>
              <w:t xml:space="preserve">      </w:t>
            </w:r>
            <w:r w:rsidRPr="004520CD">
              <w:rPr>
                <w:rFonts w:ascii="宋体" w:hAnsi="宋体" w:hint="eastAsia"/>
                <w:u w:val="single"/>
              </w:rPr>
              <w:t>市</w:t>
            </w:r>
            <w:r w:rsidRPr="004520CD">
              <w:rPr>
                <w:rFonts w:ascii="宋体" w:hAnsi="宋体"/>
                <w:u w:val="single"/>
              </w:rPr>
              <w:t xml:space="preserve">         </w:t>
            </w:r>
            <w:r w:rsidRPr="004520CD">
              <w:rPr>
                <w:rFonts w:ascii="宋体" w:hAnsi="宋体" w:hint="eastAsia"/>
                <w:u w:val="single"/>
              </w:rPr>
              <w:t>县（市、区）</w:t>
            </w:r>
            <w:r w:rsidRPr="004520CD">
              <w:rPr>
                <w:rFonts w:ascii="宋体" w:hAnsi="宋体"/>
                <w:u w:val="single"/>
              </w:rPr>
              <w:t xml:space="preserve">          </w:t>
            </w:r>
            <w:r w:rsidRPr="004520CD">
              <w:rPr>
                <w:rFonts w:ascii="宋体" w:hAnsi="宋体" w:hint="eastAsia"/>
                <w:u w:val="single"/>
              </w:rPr>
              <w:t>乡镇（街道）</w:t>
            </w:r>
          </w:p>
          <w:p w:rsidR="00AA6349" w:rsidRPr="004520CD" w:rsidRDefault="00AA6349" w:rsidP="00AA6349">
            <w:pPr>
              <w:spacing w:line="340" w:lineRule="exact"/>
              <w:ind w:firstLineChars="400" w:firstLine="31680"/>
              <w:jc w:val="left"/>
              <w:rPr>
                <w:rFonts w:ascii="宋体"/>
                <w:u w:val="single"/>
              </w:rPr>
            </w:pPr>
            <w:r w:rsidRPr="004520CD">
              <w:rPr>
                <w:rFonts w:ascii="宋体" w:hAnsi="宋体"/>
                <w:u w:val="single"/>
              </w:rPr>
              <w:t xml:space="preserve">           </w:t>
            </w:r>
            <w:r w:rsidRPr="004520CD">
              <w:rPr>
                <w:rFonts w:ascii="宋体" w:hAnsi="宋体" w:hint="eastAsia"/>
                <w:u w:val="single"/>
              </w:rPr>
              <w:t>村（小区）</w:t>
            </w:r>
            <w:r w:rsidRPr="004520CD">
              <w:rPr>
                <w:rFonts w:ascii="宋体" w:hAnsi="宋体"/>
                <w:u w:val="single"/>
              </w:rPr>
              <w:t xml:space="preserve">         </w:t>
            </w:r>
            <w:r w:rsidRPr="004520CD">
              <w:rPr>
                <w:rFonts w:ascii="宋体" w:hAnsi="宋体" w:hint="eastAsia"/>
                <w:u w:val="single"/>
              </w:rPr>
              <w:t>（门牌号）</w:t>
            </w:r>
          </w:p>
          <w:p w:rsidR="00AA6349" w:rsidRPr="004520CD" w:rsidRDefault="00AA6349" w:rsidP="00E53D5F">
            <w:pPr>
              <w:spacing w:line="340" w:lineRule="exact"/>
              <w:jc w:val="left"/>
              <w:rPr>
                <w:rFonts w:ascii="宋体"/>
                <w:u w:val="single"/>
              </w:rPr>
            </w:pPr>
            <w:r w:rsidRPr="004520CD">
              <w:rPr>
                <w:rFonts w:ascii="宋体" w:hAnsi="宋体" w:hint="eastAsia"/>
              </w:rPr>
              <w:t>出行日期：</w:t>
            </w:r>
            <w:r w:rsidRPr="004520CD">
              <w:rPr>
                <w:rFonts w:ascii="宋体" w:hAnsi="宋体"/>
                <w:u w:val="single"/>
              </w:rPr>
              <w:t xml:space="preserve">     </w:t>
            </w:r>
            <w:r w:rsidRPr="004520CD">
              <w:rPr>
                <w:rFonts w:ascii="宋体" w:hAnsi="宋体" w:hint="eastAsia"/>
                <w:u w:val="single"/>
              </w:rPr>
              <w:t>年</w:t>
            </w:r>
            <w:r w:rsidRPr="004520CD">
              <w:rPr>
                <w:rFonts w:ascii="宋体" w:hAnsi="宋体"/>
                <w:u w:val="single"/>
              </w:rPr>
              <w:t xml:space="preserve">     </w:t>
            </w:r>
            <w:r w:rsidRPr="004520CD">
              <w:rPr>
                <w:rFonts w:ascii="宋体" w:hAnsi="宋体" w:hint="eastAsia"/>
                <w:u w:val="single"/>
              </w:rPr>
              <w:t>月</w:t>
            </w:r>
            <w:r w:rsidRPr="004520CD">
              <w:rPr>
                <w:rFonts w:ascii="宋体" w:hAnsi="宋体"/>
                <w:u w:val="single"/>
              </w:rPr>
              <w:t xml:space="preserve">     </w:t>
            </w:r>
            <w:r w:rsidRPr="004520CD">
              <w:rPr>
                <w:rFonts w:ascii="宋体" w:hAnsi="宋体" w:hint="eastAsia"/>
                <w:u w:val="single"/>
              </w:rPr>
              <w:t>日</w:t>
            </w:r>
          </w:p>
          <w:p w:rsidR="00AA6349" w:rsidRPr="004520CD" w:rsidRDefault="00AA6349" w:rsidP="00E53D5F">
            <w:pPr>
              <w:spacing w:line="340" w:lineRule="exact"/>
              <w:jc w:val="left"/>
              <w:rPr>
                <w:rFonts w:ascii="宋体"/>
                <w:u w:val="single"/>
              </w:rPr>
            </w:pPr>
            <w:r w:rsidRPr="004520CD">
              <w:rPr>
                <w:rFonts w:ascii="宋体" w:hAnsi="宋体" w:hint="eastAsia"/>
              </w:rPr>
              <w:t>交通工具：</w:t>
            </w:r>
            <w:r w:rsidRPr="004520CD">
              <w:rPr>
                <w:rFonts w:ascii="宋体" w:hAnsi="宋体"/>
              </w:rPr>
              <w:t xml:space="preserve"> </w:t>
            </w:r>
            <w:r w:rsidRPr="004520CD">
              <w:rPr>
                <w:rFonts w:ascii="宋体" w:hAnsi="宋体" w:hint="eastAsia"/>
              </w:rPr>
              <w:t>□</w:t>
            </w:r>
            <w:r w:rsidRPr="004520CD">
              <w:rPr>
                <w:rFonts w:ascii="宋体" w:hAnsi="宋体"/>
              </w:rPr>
              <w:t xml:space="preserve"> </w:t>
            </w:r>
            <w:r w:rsidRPr="004520CD">
              <w:rPr>
                <w:rFonts w:ascii="宋体" w:hAnsi="宋体" w:hint="eastAsia"/>
              </w:rPr>
              <w:t>火车</w:t>
            </w:r>
            <w:r w:rsidRPr="004520CD">
              <w:rPr>
                <w:rFonts w:ascii="宋体" w:hAnsi="宋体"/>
              </w:rPr>
              <w:t xml:space="preserve"> </w:t>
            </w:r>
            <w:r w:rsidRPr="004520CD">
              <w:rPr>
                <w:rFonts w:ascii="宋体" w:hAnsi="宋体" w:hint="eastAsia"/>
              </w:rPr>
              <w:t>车次</w:t>
            </w:r>
            <w:r w:rsidRPr="004520CD">
              <w:rPr>
                <w:rFonts w:ascii="宋体" w:hAnsi="宋体"/>
                <w:u w:val="single"/>
              </w:rPr>
              <w:t xml:space="preserve">       </w:t>
            </w:r>
            <w:r w:rsidRPr="004520CD">
              <w:rPr>
                <w:rFonts w:ascii="宋体" w:hAnsi="宋体" w:hint="eastAsia"/>
              </w:rPr>
              <w:t>座位号</w:t>
            </w:r>
            <w:r w:rsidRPr="004520CD">
              <w:rPr>
                <w:rFonts w:ascii="宋体" w:hAnsi="宋体"/>
                <w:u w:val="single"/>
              </w:rPr>
              <w:t xml:space="preserve">        </w:t>
            </w:r>
            <w:r w:rsidRPr="004520CD">
              <w:rPr>
                <w:rFonts w:ascii="宋体" w:hAnsi="宋体"/>
              </w:rPr>
              <w:t xml:space="preserve">     </w:t>
            </w:r>
            <w:r w:rsidRPr="004520CD">
              <w:rPr>
                <w:rFonts w:ascii="宋体" w:hAnsi="宋体" w:hint="eastAsia"/>
              </w:rPr>
              <w:t>□</w:t>
            </w:r>
            <w:r w:rsidRPr="004520CD">
              <w:rPr>
                <w:rFonts w:ascii="宋体" w:hAnsi="宋体"/>
              </w:rPr>
              <w:t xml:space="preserve"> </w:t>
            </w:r>
            <w:r w:rsidRPr="004520CD">
              <w:rPr>
                <w:rFonts w:ascii="宋体" w:hAnsi="宋体" w:hint="eastAsia"/>
              </w:rPr>
              <w:t>飞机</w:t>
            </w:r>
            <w:r w:rsidRPr="004520CD">
              <w:rPr>
                <w:rFonts w:ascii="宋体" w:hAnsi="宋体"/>
              </w:rPr>
              <w:t xml:space="preserve"> </w:t>
            </w:r>
            <w:r w:rsidRPr="004520CD">
              <w:rPr>
                <w:rFonts w:ascii="宋体" w:hAnsi="宋体" w:hint="eastAsia"/>
              </w:rPr>
              <w:t>航班号</w:t>
            </w:r>
            <w:r w:rsidRPr="004520CD">
              <w:rPr>
                <w:rFonts w:ascii="宋体" w:hAnsi="宋体"/>
                <w:u w:val="single"/>
              </w:rPr>
              <w:t xml:space="preserve">              </w:t>
            </w:r>
            <w:r w:rsidRPr="004520CD">
              <w:rPr>
                <w:rFonts w:ascii="宋体" w:hAnsi="宋体"/>
              </w:rPr>
              <w:t xml:space="preserve"> </w:t>
            </w:r>
          </w:p>
          <w:p w:rsidR="00AA6349" w:rsidRPr="004520CD" w:rsidRDefault="00AA6349" w:rsidP="00AA6349">
            <w:pPr>
              <w:spacing w:line="340" w:lineRule="exact"/>
              <w:ind w:firstLineChars="550" w:firstLine="31680"/>
              <w:jc w:val="left"/>
              <w:rPr>
                <w:rFonts w:ascii="宋体" w:hAnsi="宋体"/>
              </w:rPr>
            </w:pPr>
            <w:r w:rsidRPr="004520CD">
              <w:rPr>
                <w:rFonts w:ascii="宋体" w:hAnsi="宋体" w:hint="eastAsia"/>
              </w:rPr>
              <w:t>□</w:t>
            </w:r>
            <w:r w:rsidRPr="004520CD">
              <w:rPr>
                <w:rFonts w:ascii="宋体" w:hAnsi="宋体"/>
              </w:rPr>
              <w:t xml:space="preserve"> </w:t>
            </w:r>
            <w:r w:rsidRPr="004520CD">
              <w:rPr>
                <w:rFonts w:ascii="宋体" w:hAnsi="宋体" w:hint="eastAsia"/>
              </w:rPr>
              <w:t>自驾</w:t>
            </w:r>
            <w:r w:rsidRPr="004520CD">
              <w:rPr>
                <w:rFonts w:ascii="宋体" w:hAnsi="宋体"/>
              </w:rPr>
              <w:t xml:space="preserve">        </w:t>
            </w:r>
            <w:r w:rsidRPr="004520CD">
              <w:rPr>
                <w:rFonts w:ascii="宋体" w:hAnsi="宋体" w:hint="eastAsia"/>
              </w:rPr>
              <w:t>□</w:t>
            </w:r>
            <w:r w:rsidRPr="004520CD">
              <w:rPr>
                <w:rFonts w:ascii="宋体" w:hAnsi="宋体"/>
              </w:rPr>
              <w:t xml:space="preserve"> </w:t>
            </w:r>
            <w:r w:rsidRPr="004520CD">
              <w:rPr>
                <w:rFonts w:ascii="宋体" w:hAnsi="宋体" w:hint="eastAsia"/>
              </w:rPr>
              <w:t>其他：</w:t>
            </w:r>
            <w:r w:rsidRPr="004520CD">
              <w:rPr>
                <w:rFonts w:ascii="宋体" w:hAnsi="宋体"/>
                <w:u w:val="single"/>
              </w:rPr>
              <w:t xml:space="preserve">         </w:t>
            </w:r>
            <w:r w:rsidRPr="004520CD">
              <w:rPr>
                <w:rFonts w:ascii="宋体" w:hAnsi="宋体"/>
              </w:rPr>
              <w:t xml:space="preserve"> </w:t>
            </w:r>
          </w:p>
          <w:p w:rsidR="00AA6349" w:rsidRPr="004520CD" w:rsidRDefault="00AA6349" w:rsidP="00E53D5F">
            <w:pPr>
              <w:spacing w:line="340" w:lineRule="exact"/>
              <w:jc w:val="left"/>
              <w:rPr>
                <w:rFonts w:ascii="宋体"/>
              </w:rPr>
            </w:pPr>
            <w:r w:rsidRPr="004520CD">
              <w:rPr>
                <w:rFonts w:ascii="宋体" w:hAnsi="宋体" w:hint="eastAsia"/>
              </w:rPr>
              <w:t>（</w:t>
            </w:r>
            <w:r w:rsidRPr="004520CD">
              <w:rPr>
                <w:rFonts w:ascii="宋体" w:hAnsi="宋体"/>
              </w:rPr>
              <w:t>1</w:t>
            </w:r>
            <w:r w:rsidRPr="004520CD">
              <w:rPr>
                <w:rFonts w:ascii="宋体" w:hAnsi="宋体" w:hint="eastAsia"/>
              </w:rPr>
              <w:t>）</w:t>
            </w:r>
            <w:r w:rsidRPr="004520CD">
              <w:rPr>
                <w:rFonts w:ascii="宋体" w:hAnsi="宋体"/>
              </w:rPr>
              <w:t>14</w:t>
            </w:r>
            <w:r w:rsidRPr="004520CD">
              <w:rPr>
                <w:rFonts w:ascii="宋体" w:hAnsi="宋体" w:hint="eastAsia"/>
              </w:rPr>
              <w:t>天内是否被诊断为新冠肺炎确诊患者、疑似患者、阳性感染者：□是</w:t>
            </w:r>
            <w:r w:rsidRPr="004520CD">
              <w:rPr>
                <w:rFonts w:ascii="宋体" w:hAnsi="宋体"/>
              </w:rPr>
              <w:t xml:space="preserve">  </w:t>
            </w:r>
            <w:r w:rsidRPr="004520CD">
              <w:rPr>
                <w:rFonts w:ascii="宋体" w:hAnsi="宋体" w:hint="eastAsia"/>
              </w:rPr>
              <w:t>□否</w:t>
            </w:r>
          </w:p>
          <w:p w:rsidR="00AA6349" w:rsidRPr="004520CD" w:rsidRDefault="00AA6349" w:rsidP="00E53D5F">
            <w:pPr>
              <w:spacing w:line="340" w:lineRule="exact"/>
              <w:jc w:val="left"/>
              <w:rPr>
                <w:rFonts w:ascii="宋体"/>
              </w:rPr>
            </w:pPr>
            <w:r w:rsidRPr="004520CD">
              <w:rPr>
                <w:rFonts w:ascii="宋体" w:hAnsi="宋体" w:hint="eastAsia"/>
              </w:rPr>
              <w:t>（</w:t>
            </w:r>
            <w:r w:rsidRPr="004520CD">
              <w:rPr>
                <w:rFonts w:ascii="宋体" w:hAnsi="宋体"/>
              </w:rPr>
              <w:t>2</w:t>
            </w:r>
            <w:r w:rsidRPr="004520CD">
              <w:rPr>
                <w:rFonts w:ascii="宋体" w:hAnsi="宋体" w:hint="eastAsia"/>
              </w:rPr>
              <w:t>）</w:t>
            </w:r>
            <w:r w:rsidRPr="004520CD">
              <w:rPr>
                <w:rFonts w:ascii="宋体" w:hAnsi="宋体"/>
              </w:rPr>
              <w:t>14</w:t>
            </w:r>
            <w:r w:rsidRPr="004520CD">
              <w:rPr>
                <w:rFonts w:ascii="宋体" w:hAnsi="宋体" w:hint="eastAsia"/>
              </w:rPr>
              <w:t>天内是否为新冠肺炎病例和阳性感染者的密切接触者：</w:t>
            </w:r>
            <w:r w:rsidRPr="004520CD">
              <w:rPr>
                <w:rFonts w:ascii="宋体" w:hAnsi="宋体"/>
              </w:rPr>
              <w:t xml:space="preserve"> </w:t>
            </w:r>
            <w:r w:rsidRPr="004520CD">
              <w:rPr>
                <w:rFonts w:ascii="宋体" w:hAnsi="宋体" w:hint="eastAsia"/>
              </w:rPr>
              <w:t>□是</w:t>
            </w:r>
            <w:r w:rsidRPr="004520CD">
              <w:rPr>
                <w:rFonts w:ascii="宋体" w:hAnsi="宋体"/>
              </w:rPr>
              <w:t xml:space="preserve">  </w:t>
            </w:r>
            <w:r w:rsidRPr="004520CD">
              <w:rPr>
                <w:rFonts w:ascii="宋体" w:hAnsi="宋体" w:hint="eastAsia"/>
              </w:rPr>
              <w:t>□否</w:t>
            </w:r>
          </w:p>
          <w:p w:rsidR="00AA6349" w:rsidRPr="004520CD" w:rsidRDefault="00AA6349" w:rsidP="00E53D5F">
            <w:pPr>
              <w:spacing w:line="340" w:lineRule="exact"/>
              <w:jc w:val="left"/>
              <w:rPr>
                <w:rFonts w:ascii="宋体"/>
              </w:rPr>
            </w:pPr>
            <w:r w:rsidRPr="004520CD">
              <w:rPr>
                <w:rFonts w:ascii="宋体" w:hAnsi="宋体" w:hint="eastAsia"/>
              </w:rPr>
              <w:t>（</w:t>
            </w:r>
            <w:r w:rsidRPr="004520CD">
              <w:rPr>
                <w:rFonts w:ascii="宋体" w:hAnsi="宋体"/>
              </w:rPr>
              <w:t>3</w:t>
            </w:r>
            <w:r w:rsidRPr="004520CD">
              <w:rPr>
                <w:rFonts w:ascii="宋体" w:hAnsi="宋体" w:hint="eastAsia"/>
              </w:rPr>
              <w:t>）</w:t>
            </w:r>
            <w:r w:rsidRPr="004520CD">
              <w:rPr>
                <w:rFonts w:ascii="宋体" w:hAnsi="宋体"/>
              </w:rPr>
              <w:t>14</w:t>
            </w:r>
            <w:r w:rsidRPr="004520CD">
              <w:rPr>
                <w:rFonts w:ascii="宋体" w:hAnsi="宋体" w:hint="eastAsia"/>
              </w:rPr>
              <w:t>天内是否曾有发热、持续干咳、乏力症状：□是</w:t>
            </w:r>
            <w:r w:rsidRPr="004520CD">
              <w:rPr>
                <w:rFonts w:ascii="宋体" w:hAnsi="宋体"/>
              </w:rPr>
              <w:t xml:space="preserve">  </w:t>
            </w:r>
            <w:r w:rsidRPr="004520CD">
              <w:rPr>
                <w:rFonts w:ascii="宋体" w:hAnsi="宋体" w:hint="eastAsia"/>
              </w:rPr>
              <w:t>□否</w:t>
            </w:r>
          </w:p>
          <w:p w:rsidR="00AA6349" w:rsidRPr="004520CD" w:rsidRDefault="00AA6349" w:rsidP="00E53D5F">
            <w:pPr>
              <w:spacing w:line="340" w:lineRule="exact"/>
              <w:jc w:val="left"/>
              <w:rPr>
                <w:rFonts w:ascii="宋体"/>
                <w:color w:val="FF0000"/>
              </w:rPr>
            </w:pPr>
            <w:r w:rsidRPr="004520CD">
              <w:rPr>
                <w:rFonts w:ascii="宋体" w:hAnsi="宋体" w:hint="eastAsia"/>
              </w:rPr>
              <w:t>（</w:t>
            </w:r>
            <w:r w:rsidRPr="004520CD">
              <w:rPr>
                <w:rFonts w:ascii="宋体" w:hAnsi="宋体"/>
              </w:rPr>
              <w:t>4</w:t>
            </w:r>
            <w:r w:rsidRPr="004520CD">
              <w:rPr>
                <w:rFonts w:ascii="宋体" w:hAnsi="宋体" w:hint="eastAsia"/>
              </w:rPr>
              <w:t>）</w:t>
            </w:r>
            <w:r w:rsidRPr="004520CD">
              <w:rPr>
                <w:rFonts w:ascii="宋体" w:hAnsi="宋体"/>
              </w:rPr>
              <w:t>14</w:t>
            </w:r>
            <w:r w:rsidRPr="004520CD">
              <w:rPr>
                <w:rFonts w:ascii="宋体" w:hAnsi="宋体" w:hint="eastAsia"/>
              </w:rPr>
              <w:t>天内是否与疫情高风险地区人员有接触史：□是</w:t>
            </w:r>
            <w:r w:rsidRPr="004520CD">
              <w:rPr>
                <w:rFonts w:ascii="宋体" w:hAnsi="宋体"/>
              </w:rPr>
              <w:t xml:space="preserve">  </w:t>
            </w:r>
            <w:r w:rsidRPr="004520CD">
              <w:rPr>
                <w:rFonts w:ascii="宋体" w:hAnsi="宋体" w:hint="eastAsia"/>
              </w:rPr>
              <w:t>□否</w:t>
            </w:r>
          </w:p>
          <w:p w:rsidR="00AA6349" w:rsidRPr="004520CD" w:rsidRDefault="00AA6349" w:rsidP="00E53D5F">
            <w:pPr>
              <w:spacing w:line="340" w:lineRule="exact"/>
              <w:jc w:val="left"/>
              <w:rPr>
                <w:rFonts w:ascii="宋体"/>
              </w:rPr>
            </w:pPr>
            <w:r w:rsidRPr="004520CD">
              <w:rPr>
                <w:rFonts w:ascii="宋体" w:hAnsi="宋体" w:hint="eastAsia"/>
              </w:rPr>
              <w:t>（</w:t>
            </w:r>
            <w:r w:rsidRPr="004520CD">
              <w:rPr>
                <w:rFonts w:ascii="宋体" w:hAnsi="宋体"/>
              </w:rPr>
              <w:t>5</w:t>
            </w:r>
            <w:r w:rsidRPr="004520CD">
              <w:rPr>
                <w:rFonts w:ascii="宋体" w:hAnsi="宋体" w:hint="eastAsia"/>
              </w:rPr>
              <w:t>）</w:t>
            </w:r>
            <w:r w:rsidRPr="004520CD">
              <w:rPr>
                <w:rFonts w:ascii="宋体" w:hAnsi="宋体"/>
              </w:rPr>
              <w:t>14</w:t>
            </w:r>
            <w:r w:rsidRPr="004520CD">
              <w:rPr>
                <w:rFonts w:ascii="宋体" w:hAnsi="宋体" w:hint="eastAsia"/>
              </w:rPr>
              <w:t>天内是否与有发热或呼吸道症状的人员有接触史：□是</w:t>
            </w:r>
            <w:r w:rsidRPr="004520CD">
              <w:rPr>
                <w:rFonts w:ascii="宋体" w:hAnsi="宋体"/>
              </w:rPr>
              <w:t xml:space="preserve">  </w:t>
            </w:r>
            <w:r w:rsidRPr="004520CD">
              <w:rPr>
                <w:rFonts w:ascii="宋体" w:hAnsi="宋体" w:hint="eastAsia"/>
              </w:rPr>
              <w:t>□否</w:t>
            </w:r>
          </w:p>
          <w:p w:rsidR="00AA6349" w:rsidRPr="004520CD" w:rsidRDefault="00AA6349" w:rsidP="00E53D5F">
            <w:pPr>
              <w:spacing w:line="340" w:lineRule="exact"/>
              <w:jc w:val="left"/>
              <w:rPr>
                <w:rFonts w:ascii="宋体"/>
              </w:rPr>
            </w:pPr>
            <w:r w:rsidRPr="004520CD">
              <w:rPr>
                <w:rFonts w:ascii="宋体" w:hAnsi="宋体" w:hint="eastAsia"/>
              </w:rPr>
              <w:t>（</w:t>
            </w:r>
            <w:r w:rsidRPr="004520CD">
              <w:rPr>
                <w:rFonts w:ascii="宋体" w:hAnsi="宋体"/>
              </w:rPr>
              <w:t>6</w:t>
            </w:r>
            <w:r w:rsidRPr="004520CD">
              <w:rPr>
                <w:rFonts w:ascii="宋体" w:hAnsi="宋体" w:hint="eastAsia"/>
              </w:rPr>
              <w:t>）抵达目的地后承诺立即向居住地或单位所在地社区（村）报告：□是</w:t>
            </w:r>
            <w:r w:rsidRPr="004520CD">
              <w:rPr>
                <w:rFonts w:ascii="宋体" w:hAnsi="宋体"/>
              </w:rPr>
              <w:t xml:space="preserve">  </w:t>
            </w:r>
            <w:r w:rsidRPr="004520CD">
              <w:rPr>
                <w:rFonts w:ascii="宋体" w:hAnsi="宋体" w:hint="eastAsia"/>
              </w:rPr>
              <w:t>□否</w:t>
            </w:r>
          </w:p>
          <w:p w:rsidR="00AA6349" w:rsidRPr="004520CD" w:rsidRDefault="00AA6349" w:rsidP="00E53D5F">
            <w:pPr>
              <w:spacing w:line="340" w:lineRule="exact"/>
              <w:jc w:val="left"/>
              <w:rPr>
                <w:rFonts w:ascii="宋体"/>
              </w:rPr>
            </w:pPr>
            <w:r w:rsidRPr="004520CD">
              <w:rPr>
                <w:rFonts w:ascii="宋体" w:hAnsi="宋体" w:hint="eastAsia"/>
              </w:rPr>
              <w:t>（</w:t>
            </w:r>
            <w:r w:rsidRPr="004520CD">
              <w:rPr>
                <w:rFonts w:ascii="宋体" w:hAnsi="宋体"/>
              </w:rPr>
              <w:t>7</w:t>
            </w:r>
            <w:r w:rsidRPr="004520CD">
              <w:rPr>
                <w:rFonts w:ascii="宋体" w:hAnsi="宋体" w:hint="eastAsia"/>
              </w:rPr>
              <w:t>）承诺遵守当地和本单位疫情防控的有关规定：</w:t>
            </w:r>
            <w:r w:rsidRPr="004520CD">
              <w:rPr>
                <w:rFonts w:ascii="宋体" w:hAnsi="宋体"/>
              </w:rPr>
              <w:t xml:space="preserve"> </w:t>
            </w:r>
            <w:r w:rsidRPr="004520CD">
              <w:rPr>
                <w:rFonts w:ascii="宋体" w:hAnsi="宋体" w:hint="eastAsia"/>
              </w:rPr>
              <w:t>□是</w:t>
            </w:r>
            <w:r w:rsidRPr="004520CD">
              <w:rPr>
                <w:rFonts w:ascii="宋体" w:hAnsi="宋体"/>
              </w:rPr>
              <w:t xml:space="preserve">  </w:t>
            </w:r>
            <w:r w:rsidRPr="004520CD">
              <w:rPr>
                <w:rFonts w:ascii="宋体" w:hAnsi="宋体" w:hint="eastAsia"/>
              </w:rPr>
              <w:t>□否</w:t>
            </w:r>
          </w:p>
          <w:p w:rsidR="00AA6349" w:rsidRPr="004520CD" w:rsidRDefault="00AA6349" w:rsidP="00AA6349">
            <w:pPr>
              <w:spacing w:line="340" w:lineRule="exact"/>
              <w:ind w:firstLineChars="250" w:firstLine="31680"/>
              <w:jc w:val="left"/>
              <w:rPr>
                <w:rFonts w:ascii="宋体"/>
              </w:rPr>
            </w:pPr>
            <w:r w:rsidRPr="004520CD">
              <w:rPr>
                <w:rFonts w:ascii="宋体" w:hAnsi="宋体" w:hint="eastAsia"/>
              </w:rPr>
              <w:t>以上内容属实，如隐瞒、虚报，本人承担一切法律责任或相应后果。</w:t>
            </w:r>
          </w:p>
          <w:p w:rsidR="00AA6349" w:rsidRPr="004520CD" w:rsidRDefault="00AA6349" w:rsidP="00E53D5F">
            <w:pPr>
              <w:spacing w:line="340" w:lineRule="exact"/>
              <w:ind w:right="420"/>
              <w:jc w:val="left"/>
              <w:rPr>
                <w:rFonts w:ascii="宋体"/>
              </w:rPr>
            </w:pPr>
            <w:r w:rsidRPr="004520CD">
              <w:rPr>
                <w:rFonts w:ascii="宋体" w:hAnsi="宋体" w:hint="eastAsia"/>
              </w:rPr>
              <w:t>申报人（签字）：</w:t>
            </w:r>
            <w:r w:rsidRPr="004520CD">
              <w:rPr>
                <w:rFonts w:ascii="宋体" w:hAnsi="宋体"/>
              </w:rPr>
              <w:t xml:space="preserve">                                     2020</w:t>
            </w:r>
            <w:r w:rsidRPr="004520CD">
              <w:rPr>
                <w:rFonts w:ascii="宋体" w:hAnsi="宋体" w:hint="eastAsia"/>
              </w:rPr>
              <w:t>年</w:t>
            </w:r>
            <w:r w:rsidRPr="004520CD">
              <w:rPr>
                <w:rFonts w:ascii="宋体" w:hAnsi="宋体"/>
              </w:rPr>
              <w:t xml:space="preserve">     </w:t>
            </w:r>
            <w:r w:rsidRPr="004520CD">
              <w:rPr>
                <w:rFonts w:ascii="宋体" w:hAnsi="宋体" w:hint="eastAsia"/>
              </w:rPr>
              <w:t>月</w:t>
            </w:r>
            <w:r w:rsidRPr="004520CD">
              <w:rPr>
                <w:rFonts w:ascii="宋体" w:hAnsi="宋体"/>
              </w:rPr>
              <w:t xml:space="preserve">     </w:t>
            </w:r>
            <w:r w:rsidRPr="004520CD">
              <w:rPr>
                <w:rFonts w:ascii="宋体" w:hAnsi="宋体" w:hint="eastAsia"/>
              </w:rPr>
              <w:t>日</w:t>
            </w:r>
          </w:p>
        </w:tc>
      </w:tr>
      <w:tr w:rsidR="00AA6349" w:rsidRPr="004520CD" w:rsidTr="00E53D5F">
        <w:trPr>
          <w:trHeight w:val="284"/>
        </w:trPr>
        <w:tc>
          <w:tcPr>
            <w:tcW w:w="8296" w:type="dxa"/>
          </w:tcPr>
          <w:p w:rsidR="00AA6349" w:rsidRPr="004520CD" w:rsidRDefault="00AA6349" w:rsidP="00E53D5F">
            <w:pPr>
              <w:spacing w:line="340" w:lineRule="exact"/>
              <w:jc w:val="left"/>
              <w:rPr>
                <w:rFonts w:ascii="宋体"/>
              </w:rPr>
            </w:pPr>
            <w:r w:rsidRPr="004520CD">
              <w:rPr>
                <w:rFonts w:ascii="宋体" w:hAnsi="宋体" w:hint="eastAsia"/>
              </w:rPr>
              <w:t>社区疫情防控小组（用人单位）填写以下内容</w:t>
            </w:r>
          </w:p>
        </w:tc>
      </w:tr>
      <w:tr w:rsidR="00AA6349" w:rsidRPr="004520CD" w:rsidTr="00E53D5F">
        <w:trPr>
          <w:trHeight w:val="284"/>
        </w:trPr>
        <w:tc>
          <w:tcPr>
            <w:tcW w:w="8296" w:type="dxa"/>
          </w:tcPr>
          <w:p w:rsidR="00AA6349" w:rsidRPr="004520CD" w:rsidRDefault="00AA6349" w:rsidP="00E53D5F">
            <w:pPr>
              <w:spacing w:line="340" w:lineRule="exact"/>
              <w:rPr>
                <w:rFonts w:ascii="宋体"/>
              </w:rPr>
            </w:pPr>
            <w:r w:rsidRPr="004520CD">
              <w:rPr>
                <w:rFonts w:ascii="宋体" w:hAnsi="宋体" w:hint="eastAsia"/>
              </w:rPr>
              <w:t>（</w:t>
            </w:r>
            <w:r w:rsidRPr="004520CD">
              <w:rPr>
                <w:rFonts w:ascii="宋体" w:hAnsi="宋体"/>
              </w:rPr>
              <w:t>8</w:t>
            </w:r>
            <w:r w:rsidRPr="004520CD">
              <w:rPr>
                <w:rFonts w:ascii="宋体" w:hAnsi="宋体" w:hint="eastAsia"/>
              </w:rPr>
              <w:t>）体温（</w:t>
            </w:r>
            <w:r w:rsidRPr="004520CD">
              <w:rPr>
                <w:rFonts w:ascii="宋体" w:hAnsi="宋体"/>
                <w:u w:val="single"/>
              </w:rPr>
              <w:t xml:space="preserve">     </w:t>
            </w:r>
            <w:r w:rsidRPr="004520CD">
              <w:rPr>
                <w:rFonts w:ascii="宋体" w:hAnsi="宋体" w:hint="eastAsia"/>
              </w:rPr>
              <w:t>℃），体温是否正常：□是</w:t>
            </w:r>
            <w:r w:rsidRPr="004520CD">
              <w:rPr>
                <w:rFonts w:ascii="宋体" w:hAnsi="宋体"/>
              </w:rPr>
              <w:t xml:space="preserve">  </w:t>
            </w:r>
            <w:r w:rsidRPr="004520CD">
              <w:rPr>
                <w:rFonts w:ascii="宋体" w:hAnsi="宋体" w:hint="eastAsia"/>
              </w:rPr>
              <w:t>□否</w:t>
            </w:r>
          </w:p>
          <w:p w:rsidR="00AA6349" w:rsidRPr="004520CD" w:rsidRDefault="00AA6349" w:rsidP="00E53D5F">
            <w:pPr>
              <w:spacing w:line="340" w:lineRule="exact"/>
              <w:rPr>
                <w:rFonts w:ascii="宋体"/>
              </w:rPr>
            </w:pPr>
            <w:r w:rsidRPr="004520CD">
              <w:rPr>
                <w:rFonts w:ascii="宋体" w:hAnsi="宋体" w:hint="eastAsia"/>
              </w:rPr>
              <w:t>（</w:t>
            </w:r>
            <w:r w:rsidRPr="004520CD">
              <w:rPr>
                <w:rFonts w:ascii="宋体" w:hAnsi="宋体"/>
              </w:rPr>
              <w:t>9</w:t>
            </w:r>
            <w:r w:rsidRPr="004520CD">
              <w:rPr>
                <w:rFonts w:ascii="宋体" w:hAnsi="宋体" w:hint="eastAsia"/>
              </w:rPr>
              <w:t>）申报人当前是否属于隔离观察人员：□是</w:t>
            </w:r>
            <w:r w:rsidRPr="004520CD">
              <w:rPr>
                <w:rFonts w:ascii="宋体" w:hAnsi="宋体"/>
              </w:rPr>
              <w:t xml:space="preserve">  </w:t>
            </w:r>
            <w:r w:rsidRPr="004520CD">
              <w:rPr>
                <w:rFonts w:ascii="宋体" w:hAnsi="宋体" w:hint="eastAsia"/>
              </w:rPr>
              <w:t>□否</w:t>
            </w:r>
          </w:p>
          <w:p w:rsidR="00AA6349" w:rsidRPr="004520CD" w:rsidRDefault="00AA6349" w:rsidP="00E53D5F">
            <w:pPr>
              <w:spacing w:line="340" w:lineRule="exact"/>
              <w:rPr>
                <w:rFonts w:ascii="宋体"/>
              </w:rPr>
            </w:pPr>
            <w:r w:rsidRPr="004520CD">
              <w:rPr>
                <w:rFonts w:ascii="宋体" w:hAnsi="宋体" w:hint="eastAsia"/>
              </w:rPr>
              <w:t>（</w:t>
            </w:r>
            <w:r w:rsidRPr="004520CD">
              <w:rPr>
                <w:rFonts w:ascii="宋体" w:hAnsi="宋体"/>
              </w:rPr>
              <w:t>10</w:t>
            </w:r>
            <w:r w:rsidRPr="004520CD">
              <w:rPr>
                <w:rFonts w:ascii="宋体" w:hAnsi="宋体" w:hint="eastAsia"/>
              </w:rPr>
              <w:t>）申报人是否适宜出行：</w:t>
            </w:r>
            <w:r w:rsidRPr="004520CD">
              <w:rPr>
                <w:rFonts w:ascii="宋体" w:hAnsi="宋体"/>
              </w:rPr>
              <w:t xml:space="preserve"> </w:t>
            </w:r>
            <w:r w:rsidRPr="004520CD">
              <w:rPr>
                <w:rFonts w:ascii="宋体" w:hAnsi="宋体" w:hint="eastAsia"/>
              </w:rPr>
              <w:t>□是</w:t>
            </w:r>
            <w:r w:rsidRPr="004520CD">
              <w:rPr>
                <w:rFonts w:ascii="宋体" w:hAnsi="宋体"/>
              </w:rPr>
              <w:t xml:space="preserve">  </w:t>
            </w:r>
            <w:r w:rsidRPr="004520CD">
              <w:rPr>
                <w:rFonts w:ascii="宋体" w:hAnsi="宋体" w:hint="eastAsia"/>
              </w:rPr>
              <w:t>□否</w:t>
            </w:r>
          </w:p>
          <w:p w:rsidR="00AA6349" w:rsidRPr="004520CD" w:rsidRDefault="00AA6349" w:rsidP="00E53D5F">
            <w:pPr>
              <w:spacing w:line="340" w:lineRule="exact"/>
              <w:jc w:val="left"/>
              <w:rPr>
                <w:rFonts w:ascii="宋体"/>
              </w:rPr>
            </w:pPr>
            <w:r w:rsidRPr="004520CD">
              <w:rPr>
                <w:rFonts w:ascii="宋体" w:hAnsi="宋体"/>
              </w:rPr>
              <w:t xml:space="preserve">                              </w:t>
            </w:r>
            <w:r w:rsidRPr="004520CD">
              <w:rPr>
                <w:rFonts w:ascii="宋体" w:hAnsi="宋体" w:hint="eastAsia"/>
              </w:rPr>
              <w:t>经办人签字：</w:t>
            </w:r>
            <w:r w:rsidRPr="004520CD">
              <w:rPr>
                <w:rFonts w:ascii="宋体" w:hAnsi="宋体"/>
              </w:rPr>
              <w:t xml:space="preserve">              2020 </w:t>
            </w:r>
            <w:r w:rsidRPr="004520CD">
              <w:rPr>
                <w:rFonts w:ascii="宋体" w:hAnsi="宋体" w:hint="eastAsia"/>
              </w:rPr>
              <w:t>年</w:t>
            </w:r>
            <w:r w:rsidRPr="004520CD">
              <w:rPr>
                <w:rFonts w:ascii="宋体" w:hAnsi="宋体"/>
              </w:rPr>
              <w:t xml:space="preserve">   </w:t>
            </w:r>
            <w:r w:rsidRPr="004520CD">
              <w:rPr>
                <w:rFonts w:ascii="宋体" w:hAnsi="宋体" w:hint="eastAsia"/>
              </w:rPr>
              <w:t>月</w:t>
            </w:r>
            <w:r w:rsidRPr="004520CD">
              <w:rPr>
                <w:rFonts w:ascii="宋体" w:hAnsi="宋体"/>
              </w:rPr>
              <w:t xml:space="preserve">   </w:t>
            </w:r>
            <w:r w:rsidRPr="004520CD">
              <w:rPr>
                <w:rFonts w:ascii="宋体" w:hAnsi="宋体" w:hint="eastAsia"/>
              </w:rPr>
              <w:t>日</w:t>
            </w:r>
          </w:p>
          <w:p w:rsidR="00AA6349" w:rsidRPr="004520CD" w:rsidRDefault="00AA6349" w:rsidP="00AA6349">
            <w:pPr>
              <w:spacing w:line="340" w:lineRule="exact"/>
              <w:ind w:firstLineChars="1500" w:firstLine="31680"/>
              <w:jc w:val="left"/>
              <w:rPr>
                <w:rFonts w:ascii="宋体"/>
              </w:rPr>
            </w:pPr>
            <w:r w:rsidRPr="004520CD">
              <w:rPr>
                <w:rFonts w:ascii="宋体" w:hAnsi="宋体" w:hint="eastAsia"/>
              </w:rPr>
              <w:t>社区（村）或单位名称（盖章）：</w:t>
            </w:r>
          </w:p>
        </w:tc>
      </w:tr>
    </w:tbl>
    <w:p w:rsidR="00AA6349" w:rsidRPr="004520CD" w:rsidRDefault="00AA6349" w:rsidP="004520CD">
      <w:pPr>
        <w:spacing w:line="640" w:lineRule="exact"/>
        <w:rPr>
          <w:rFonts w:ascii="宋体" w:eastAsia="仿宋_GB2312" w:hAnsi="宋体" w:cs="仿宋_GB2312"/>
          <w:color w:val="000000"/>
          <w:kern w:val="0"/>
          <w:sz w:val="32"/>
          <w:szCs w:val="32"/>
        </w:rPr>
      </w:pPr>
    </w:p>
    <w:sectPr w:rsidR="00AA6349" w:rsidRPr="004520CD" w:rsidSect="007E0A4A">
      <w:footerReference w:type="even" r:id="rId6"/>
      <w:footerReference w:type="default" r:id="rId7"/>
      <w:pgSz w:w="11906" w:h="16838" w:code="9"/>
      <w:pgMar w:top="2098" w:right="1588" w:bottom="1588" w:left="1588" w:header="851" w:footer="992" w:gutter="0"/>
      <w:cols w:space="425"/>
      <w:docGrid w:type="linesAndChars" w:linePitch="298" w:charSpace="-43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349" w:rsidRDefault="00AA634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A6349" w:rsidRDefault="00AA634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DengXian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黑体_GBK">
    <w:altName w:val="方正小标宋简体"/>
    <w:panose1 w:val="00000000000000000000"/>
    <w:charset w:val="86"/>
    <w:family w:val="script"/>
    <w:notTrueType/>
    <w:pitch w:val="variable"/>
    <w:sig w:usb0="00000001" w:usb1="080E0000" w:usb2="00000010" w:usb3="00000000" w:csb0="00040000" w:csb1="00000000"/>
  </w:font>
  <w:font w:name="方正仿宋_GBK">
    <w:altName w:val="方正小标宋简体"/>
    <w:panose1 w:val="00000000000000000000"/>
    <w:charset w:val="86"/>
    <w:family w:val="script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349" w:rsidRPr="004520CD" w:rsidRDefault="00AA6349" w:rsidP="00F25EFE">
    <w:pPr>
      <w:pStyle w:val="Footer"/>
      <w:ind w:right="280" w:firstLineChars="100" w:firstLine="31680"/>
      <w:rPr>
        <w:rFonts w:ascii="宋体"/>
        <w:sz w:val="28"/>
        <w:szCs w:val="28"/>
      </w:rPr>
    </w:pPr>
    <w:r>
      <w:rPr>
        <w:rFonts w:ascii="宋体" w:hAnsi="宋体"/>
        <w:sz w:val="28"/>
        <w:szCs w:val="28"/>
        <w:lang w:val="zh-CN"/>
      </w:rPr>
      <w:t>—</w:t>
    </w:r>
    <w:r w:rsidRPr="004520CD">
      <w:rPr>
        <w:rFonts w:ascii="宋体" w:hAnsi="宋体"/>
        <w:sz w:val="28"/>
        <w:szCs w:val="28"/>
        <w:lang w:val="zh-CN"/>
      </w:rPr>
      <w:t xml:space="preserve"> </w:t>
    </w:r>
    <w:r w:rsidRPr="004520CD">
      <w:rPr>
        <w:rFonts w:ascii="宋体" w:hAnsi="宋体"/>
        <w:sz w:val="28"/>
        <w:szCs w:val="28"/>
      </w:rPr>
      <w:fldChar w:fldCharType="begin"/>
    </w:r>
    <w:r w:rsidRPr="004520CD">
      <w:rPr>
        <w:rFonts w:ascii="宋体" w:hAnsi="宋体"/>
        <w:sz w:val="28"/>
        <w:szCs w:val="28"/>
      </w:rPr>
      <w:instrText>PAGE    \* MERGEFORMAT</w:instrText>
    </w:r>
    <w:r w:rsidRPr="004520CD">
      <w:rPr>
        <w:rFonts w:ascii="宋体" w:hAnsi="宋体"/>
        <w:sz w:val="28"/>
        <w:szCs w:val="28"/>
      </w:rPr>
      <w:fldChar w:fldCharType="separate"/>
    </w:r>
    <w:r w:rsidRPr="00BC595E">
      <w:rPr>
        <w:rFonts w:ascii="宋体" w:hAnsi="宋体"/>
        <w:noProof/>
        <w:sz w:val="28"/>
        <w:szCs w:val="28"/>
        <w:lang w:val="zh-CN"/>
      </w:rPr>
      <w:t>2</w:t>
    </w:r>
    <w:r w:rsidRPr="004520CD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  <w:lang w:val="zh-CN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349" w:rsidRPr="004520CD" w:rsidRDefault="00AA6349" w:rsidP="00F25EFE">
    <w:pPr>
      <w:pStyle w:val="Footer"/>
      <w:ind w:right="280" w:firstLineChars="100" w:firstLine="31680"/>
      <w:jc w:val="right"/>
      <w:rPr>
        <w:rFonts w:ascii="宋体"/>
        <w:sz w:val="28"/>
        <w:szCs w:val="28"/>
      </w:rPr>
    </w:pPr>
    <w:r>
      <w:rPr>
        <w:rFonts w:ascii="宋体" w:hAnsi="宋体"/>
        <w:sz w:val="28"/>
        <w:szCs w:val="28"/>
        <w:lang w:val="zh-CN"/>
      </w:rPr>
      <w:t>—</w:t>
    </w:r>
    <w:r w:rsidRPr="004520CD">
      <w:rPr>
        <w:rFonts w:ascii="宋体" w:hAnsi="宋体"/>
        <w:sz w:val="28"/>
        <w:szCs w:val="28"/>
        <w:lang w:val="zh-CN"/>
      </w:rPr>
      <w:t xml:space="preserve"> </w:t>
    </w:r>
    <w:r w:rsidRPr="004520CD">
      <w:rPr>
        <w:rFonts w:ascii="宋体" w:hAnsi="宋体"/>
        <w:sz w:val="28"/>
        <w:szCs w:val="28"/>
      </w:rPr>
      <w:fldChar w:fldCharType="begin"/>
    </w:r>
    <w:r w:rsidRPr="004520CD">
      <w:rPr>
        <w:rFonts w:ascii="宋体" w:hAnsi="宋体"/>
        <w:sz w:val="28"/>
        <w:szCs w:val="28"/>
      </w:rPr>
      <w:instrText>PAGE    \* MERGEFORMAT</w:instrText>
    </w:r>
    <w:r w:rsidRPr="004520CD">
      <w:rPr>
        <w:rFonts w:ascii="宋体" w:hAnsi="宋体"/>
        <w:sz w:val="28"/>
        <w:szCs w:val="28"/>
      </w:rPr>
      <w:fldChar w:fldCharType="separate"/>
    </w:r>
    <w:r w:rsidRPr="002D64C1">
      <w:rPr>
        <w:rFonts w:ascii="宋体" w:hAnsi="宋体"/>
        <w:noProof/>
        <w:sz w:val="28"/>
        <w:szCs w:val="28"/>
        <w:lang w:val="zh-CN"/>
      </w:rPr>
      <w:t>1</w:t>
    </w:r>
    <w:r w:rsidRPr="004520CD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  <w:lang w:val="zh-CN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349" w:rsidRDefault="00AA634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A6349" w:rsidRDefault="00AA634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evenAndOddHeaders/>
  <w:drawingGridHorizontalSpacing w:val="104"/>
  <w:drawingGridVerticalSpacing w:val="149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054"/>
    <w:rsid w:val="00002BE1"/>
    <w:rsid w:val="0001162B"/>
    <w:rsid w:val="00011EAF"/>
    <w:rsid w:val="00025578"/>
    <w:rsid w:val="00025A69"/>
    <w:rsid w:val="0003002B"/>
    <w:rsid w:val="00041617"/>
    <w:rsid w:val="00052CE1"/>
    <w:rsid w:val="00065373"/>
    <w:rsid w:val="000732E6"/>
    <w:rsid w:val="00073559"/>
    <w:rsid w:val="000746ED"/>
    <w:rsid w:val="000821A4"/>
    <w:rsid w:val="00087C8F"/>
    <w:rsid w:val="00090D9F"/>
    <w:rsid w:val="000A1223"/>
    <w:rsid w:val="000B5976"/>
    <w:rsid w:val="000C415C"/>
    <w:rsid w:val="000D13BB"/>
    <w:rsid w:val="000D61F8"/>
    <w:rsid w:val="000E5C26"/>
    <w:rsid w:val="000E6941"/>
    <w:rsid w:val="000F6BAF"/>
    <w:rsid w:val="0011311C"/>
    <w:rsid w:val="0011760B"/>
    <w:rsid w:val="00120CA6"/>
    <w:rsid w:val="001318C2"/>
    <w:rsid w:val="001333F8"/>
    <w:rsid w:val="0015459E"/>
    <w:rsid w:val="00160F7A"/>
    <w:rsid w:val="00162900"/>
    <w:rsid w:val="001838A6"/>
    <w:rsid w:val="001927A0"/>
    <w:rsid w:val="00192E3D"/>
    <w:rsid w:val="001A070F"/>
    <w:rsid w:val="001A458F"/>
    <w:rsid w:val="001B48F3"/>
    <w:rsid w:val="001C7ECF"/>
    <w:rsid w:val="001E311A"/>
    <w:rsid w:val="00211006"/>
    <w:rsid w:val="0022370C"/>
    <w:rsid w:val="0022420C"/>
    <w:rsid w:val="002247C4"/>
    <w:rsid w:val="0022639F"/>
    <w:rsid w:val="00226622"/>
    <w:rsid w:val="00230AF4"/>
    <w:rsid w:val="00231EF2"/>
    <w:rsid w:val="00232D81"/>
    <w:rsid w:val="00240532"/>
    <w:rsid w:val="00244770"/>
    <w:rsid w:val="0024485A"/>
    <w:rsid w:val="002577A5"/>
    <w:rsid w:val="0026094F"/>
    <w:rsid w:val="00274707"/>
    <w:rsid w:val="00290B05"/>
    <w:rsid w:val="00291DCD"/>
    <w:rsid w:val="002B7B99"/>
    <w:rsid w:val="002C602D"/>
    <w:rsid w:val="002C7582"/>
    <w:rsid w:val="002D64C1"/>
    <w:rsid w:val="00316D2F"/>
    <w:rsid w:val="00331F79"/>
    <w:rsid w:val="00335F58"/>
    <w:rsid w:val="003700C8"/>
    <w:rsid w:val="00376346"/>
    <w:rsid w:val="00376E47"/>
    <w:rsid w:val="003A4521"/>
    <w:rsid w:val="003B2CAF"/>
    <w:rsid w:val="003B755C"/>
    <w:rsid w:val="003C454D"/>
    <w:rsid w:val="003C473D"/>
    <w:rsid w:val="003D59B6"/>
    <w:rsid w:val="003E5E24"/>
    <w:rsid w:val="003F07FC"/>
    <w:rsid w:val="003F5ED4"/>
    <w:rsid w:val="00405543"/>
    <w:rsid w:val="00406897"/>
    <w:rsid w:val="00406DFF"/>
    <w:rsid w:val="00406EA0"/>
    <w:rsid w:val="00424552"/>
    <w:rsid w:val="00436690"/>
    <w:rsid w:val="004373F0"/>
    <w:rsid w:val="00443697"/>
    <w:rsid w:val="00445E8D"/>
    <w:rsid w:val="00446F3C"/>
    <w:rsid w:val="00450737"/>
    <w:rsid w:val="00450790"/>
    <w:rsid w:val="004520CD"/>
    <w:rsid w:val="004526A1"/>
    <w:rsid w:val="00454B0C"/>
    <w:rsid w:val="0046630E"/>
    <w:rsid w:val="00471D57"/>
    <w:rsid w:val="00476718"/>
    <w:rsid w:val="00481587"/>
    <w:rsid w:val="00483B25"/>
    <w:rsid w:val="00484FD6"/>
    <w:rsid w:val="0048505E"/>
    <w:rsid w:val="004968FB"/>
    <w:rsid w:val="004A7201"/>
    <w:rsid w:val="004A76FA"/>
    <w:rsid w:val="004B2334"/>
    <w:rsid w:val="004B7AB1"/>
    <w:rsid w:val="004E1E9A"/>
    <w:rsid w:val="004E2BFC"/>
    <w:rsid w:val="00500EF2"/>
    <w:rsid w:val="00505B69"/>
    <w:rsid w:val="00506CD4"/>
    <w:rsid w:val="005315F2"/>
    <w:rsid w:val="00534252"/>
    <w:rsid w:val="00543E11"/>
    <w:rsid w:val="00573321"/>
    <w:rsid w:val="00574B83"/>
    <w:rsid w:val="00577E03"/>
    <w:rsid w:val="00582603"/>
    <w:rsid w:val="005846F4"/>
    <w:rsid w:val="00586172"/>
    <w:rsid w:val="00591E0F"/>
    <w:rsid w:val="0059722F"/>
    <w:rsid w:val="005A6CAA"/>
    <w:rsid w:val="005C1B0F"/>
    <w:rsid w:val="005D0D63"/>
    <w:rsid w:val="005D19FA"/>
    <w:rsid w:val="005D68AA"/>
    <w:rsid w:val="005D709F"/>
    <w:rsid w:val="005E3EAB"/>
    <w:rsid w:val="005F5678"/>
    <w:rsid w:val="00614A71"/>
    <w:rsid w:val="0063264E"/>
    <w:rsid w:val="00633F42"/>
    <w:rsid w:val="00647F65"/>
    <w:rsid w:val="006552EF"/>
    <w:rsid w:val="006941EB"/>
    <w:rsid w:val="00696DD1"/>
    <w:rsid w:val="006C0509"/>
    <w:rsid w:val="006D038C"/>
    <w:rsid w:val="006D6315"/>
    <w:rsid w:val="006E4932"/>
    <w:rsid w:val="006F109B"/>
    <w:rsid w:val="006F1B8C"/>
    <w:rsid w:val="00702FF5"/>
    <w:rsid w:val="00705876"/>
    <w:rsid w:val="00710054"/>
    <w:rsid w:val="007110D4"/>
    <w:rsid w:val="007207CF"/>
    <w:rsid w:val="00722542"/>
    <w:rsid w:val="00723F14"/>
    <w:rsid w:val="0072464F"/>
    <w:rsid w:val="00735953"/>
    <w:rsid w:val="00744060"/>
    <w:rsid w:val="00783E40"/>
    <w:rsid w:val="0078587D"/>
    <w:rsid w:val="007A298B"/>
    <w:rsid w:val="007A2A6D"/>
    <w:rsid w:val="007A37C0"/>
    <w:rsid w:val="007A4A4A"/>
    <w:rsid w:val="007B18D4"/>
    <w:rsid w:val="007B73E0"/>
    <w:rsid w:val="007C1ED5"/>
    <w:rsid w:val="007C41E0"/>
    <w:rsid w:val="007E0A4A"/>
    <w:rsid w:val="007E6666"/>
    <w:rsid w:val="008013C7"/>
    <w:rsid w:val="00804E1F"/>
    <w:rsid w:val="00807C1B"/>
    <w:rsid w:val="00812487"/>
    <w:rsid w:val="00822D62"/>
    <w:rsid w:val="008331CB"/>
    <w:rsid w:val="0085332B"/>
    <w:rsid w:val="00856B0F"/>
    <w:rsid w:val="00860389"/>
    <w:rsid w:val="00862D2B"/>
    <w:rsid w:val="008646BA"/>
    <w:rsid w:val="00871877"/>
    <w:rsid w:val="008A00C0"/>
    <w:rsid w:val="008A2975"/>
    <w:rsid w:val="008A2C3E"/>
    <w:rsid w:val="008B216F"/>
    <w:rsid w:val="008C4514"/>
    <w:rsid w:val="008D66D5"/>
    <w:rsid w:val="008E705C"/>
    <w:rsid w:val="008E763A"/>
    <w:rsid w:val="008F403E"/>
    <w:rsid w:val="008F5154"/>
    <w:rsid w:val="00902374"/>
    <w:rsid w:val="00904C60"/>
    <w:rsid w:val="00905A6A"/>
    <w:rsid w:val="00913F85"/>
    <w:rsid w:val="00927125"/>
    <w:rsid w:val="009317F2"/>
    <w:rsid w:val="00934D13"/>
    <w:rsid w:val="00936054"/>
    <w:rsid w:val="00951E3B"/>
    <w:rsid w:val="009728E3"/>
    <w:rsid w:val="00974A0E"/>
    <w:rsid w:val="00981064"/>
    <w:rsid w:val="009874E5"/>
    <w:rsid w:val="009A0D9A"/>
    <w:rsid w:val="009B16F7"/>
    <w:rsid w:val="009B4C68"/>
    <w:rsid w:val="009D1BE9"/>
    <w:rsid w:val="009D2F97"/>
    <w:rsid w:val="009D5F84"/>
    <w:rsid w:val="009F6A08"/>
    <w:rsid w:val="009F6F07"/>
    <w:rsid w:val="00A03441"/>
    <w:rsid w:val="00A047EA"/>
    <w:rsid w:val="00A07C29"/>
    <w:rsid w:val="00A11666"/>
    <w:rsid w:val="00A16E75"/>
    <w:rsid w:val="00A36B1A"/>
    <w:rsid w:val="00A56E7A"/>
    <w:rsid w:val="00A61458"/>
    <w:rsid w:val="00A70C24"/>
    <w:rsid w:val="00A7580D"/>
    <w:rsid w:val="00A8727E"/>
    <w:rsid w:val="00A906B8"/>
    <w:rsid w:val="00A97368"/>
    <w:rsid w:val="00AA6349"/>
    <w:rsid w:val="00AB68F2"/>
    <w:rsid w:val="00AC71FA"/>
    <w:rsid w:val="00AD1B3A"/>
    <w:rsid w:val="00AD3FC4"/>
    <w:rsid w:val="00AD4777"/>
    <w:rsid w:val="00AD766D"/>
    <w:rsid w:val="00AE750B"/>
    <w:rsid w:val="00AF3196"/>
    <w:rsid w:val="00B01219"/>
    <w:rsid w:val="00B13D1C"/>
    <w:rsid w:val="00B164F4"/>
    <w:rsid w:val="00B239F6"/>
    <w:rsid w:val="00B47813"/>
    <w:rsid w:val="00B47863"/>
    <w:rsid w:val="00B55222"/>
    <w:rsid w:val="00B56217"/>
    <w:rsid w:val="00B63F2E"/>
    <w:rsid w:val="00B750C3"/>
    <w:rsid w:val="00B80283"/>
    <w:rsid w:val="00B8180E"/>
    <w:rsid w:val="00B87ACA"/>
    <w:rsid w:val="00B91EFC"/>
    <w:rsid w:val="00BA4F67"/>
    <w:rsid w:val="00BA78CF"/>
    <w:rsid w:val="00BB1537"/>
    <w:rsid w:val="00BB1D28"/>
    <w:rsid w:val="00BB250D"/>
    <w:rsid w:val="00BB417D"/>
    <w:rsid w:val="00BC0C26"/>
    <w:rsid w:val="00BC595E"/>
    <w:rsid w:val="00BC6723"/>
    <w:rsid w:val="00BF141F"/>
    <w:rsid w:val="00BF63B1"/>
    <w:rsid w:val="00C05A1C"/>
    <w:rsid w:val="00C145F2"/>
    <w:rsid w:val="00C253E3"/>
    <w:rsid w:val="00C30143"/>
    <w:rsid w:val="00C323E1"/>
    <w:rsid w:val="00C34925"/>
    <w:rsid w:val="00C425FF"/>
    <w:rsid w:val="00C459B3"/>
    <w:rsid w:val="00C53310"/>
    <w:rsid w:val="00C533C7"/>
    <w:rsid w:val="00C57A1B"/>
    <w:rsid w:val="00C57D06"/>
    <w:rsid w:val="00C65F47"/>
    <w:rsid w:val="00C871F3"/>
    <w:rsid w:val="00C953F6"/>
    <w:rsid w:val="00CB4A3D"/>
    <w:rsid w:val="00CC0A36"/>
    <w:rsid w:val="00CC497F"/>
    <w:rsid w:val="00CC7FC0"/>
    <w:rsid w:val="00CD6360"/>
    <w:rsid w:val="00CE0935"/>
    <w:rsid w:val="00CF178A"/>
    <w:rsid w:val="00D01D5A"/>
    <w:rsid w:val="00D04980"/>
    <w:rsid w:val="00D04E3D"/>
    <w:rsid w:val="00D17142"/>
    <w:rsid w:val="00D23285"/>
    <w:rsid w:val="00D23A42"/>
    <w:rsid w:val="00D41894"/>
    <w:rsid w:val="00D449FC"/>
    <w:rsid w:val="00D7266F"/>
    <w:rsid w:val="00D90EBA"/>
    <w:rsid w:val="00D940A6"/>
    <w:rsid w:val="00DB20C7"/>
    <w:rsid w:val="00DC37F3"/>
    <w:rsid w:val="00DD26EE"/>
    <w:rsid w:val="00DD6E83"/>
    <w:rsid w:val="00DE4D51"/>
    <w:rsid w:val="00DF7609"/>
    <w:rsid w:val="00E01004"/>
    <w:rsid w:val="00E1711F"/>
    <w:rsid w:val="00E33661"/>
    <w:rsid w:val="00E523D9"/>
    <w:rsid w:val="00E53D5F"/>
    <w:rsid w:val="00E60141"/>
    <w:rsid w:val="00E650AD"/>
    <w:rsid w:val="00E672CD"/>
    <w:rsid w:val="00E80EDA"/>
    <w:rsid w:val="00E8650A"/>
    <w:rsid w:val="00E960F5"/>
    <w:rsid w:val="00EA4DEF"/>
    <w:rsid w:val="00EB7617"/>
    <w:rsid w:val="00ED2B45"/>
    <w:rsid w:val="00EE396E"/>
    <w:rsid w:val="00EE39A2"/>
    <w:rsid w:val="00EE4D4B"/>
    <w:rsid w:val="00EF058C"/>
    <w:rsid w:val="00EF19D1"/>
    <w:rsid w:val="00EF574C"/>
    <w:rsid w:val="00EF6A00"/>
    <w:rsid w:val="00F25EFE"/>
    <w:rsid w:val="00F3257C"/>
    <w:rsid w:val="00F3726D"/>
    <w:rsid w:val="00F3753D"/>
    <w:rsid w:val="00F434CE"/>
    <w:rsid w:val="00F5632E"/>
    <w:rsid w:val="00F601BD"/>
    <w:rsid w:val="00F83AB0"/>
    <w:rsid w:val="00F842E2"/>
    <w:rsid w:val="00F867B6"/>
    <w:rsid w:val="00F97ED6"/>
    <w:rsid w:val="00FC6773"/>
    <w:rsid w:val="00FC7837"/>
    <w:rsid w:val="00FD4099"/>
    <w:rsid w:val="00FD5960"/>
    <w:rsid w:val="00FE1DC9"/>
    <w:rsid w:val="00FE3179"/>
    <w:rsid w:val="00FE6A4D"/>
    <w:rsid w:val="00FF59F7"/>
    <w:rsid w:val="00FF6E70"/>
    <w:rsid w:val="0DFE0742"/>
    <w:rsid w:val="2D2C61C1"/>
    <w:rsid w:val="3E8A370F"/>
    <w:rsid w:val="5244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57C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3257C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3257C"/>
    <w:rPr>
      <w:sz w:val="18"/>
    </w:rPr>
  </w:style>
  <w:style w:type="paragraph" w:styleId="Header">
    <w:name w:val="header"/>
    <w:basedOn w:val="Normal"/>
    <w:link w:val="HeaderChar"/>
    <w:uiPriority w:val="99"/>
    <w:rsid w:val="00F32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3257C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0D61F8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61F8"/>
    <w:rPr>
      <w:rFonts w:ascii="Calibri" w:eastAsia="宋体" w:hAnsi="Calibri"/>
      <w:kern w:val="2"/>
      <w:sz w:val="18"/>
    </w:rPr>
  </w:style>
  <w:style w:type="paragraph" w:styleId="Date">
    <w:name w:val="Date"/>
    <w:basedOn w:val="Normal"/>
    <w:next w:val="Normal"/>
    <w:link w:val="DateChar"/>
    <w:uiPriority w:val="99"/>
    <w:semiHidden/>
    <w:rsid w:val="00C30143"/>
    <w:pPr>
      <w:ind w:leftChars="2500" w:left="100"/>
    </w:pPr>
    <w:rPr>
      <w:rFonts w:cs="Times New Roman"/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C30143"/>
    <w:rPr>
      <w:rFonts w:ascii="Calibri" w:eastAsia="宋体" w:hAnsi="Calibri"/>
      <w:kern w:val="2"/>
      <w:sz w:val="22"/>
    </w:rPr>
  </w:style>
  <w:style w:type="paragraph" w:styleId="NormalWeb">
    <w:name w:val="Normal (Web)"/>
    <w:basedOn w:val="Normal"/>
    <w:uiPriority w:val="99"/>
    <w:rsid w:val="00483B25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TableGrid">
    <w:name w:val="Table Grid"/>
    <w:basedOn w:val="TableNormal"/>
    <w:uiPriority w:val="99"/>
    <w:rsid w:val="00D7266F"/>
    <w:rPr>
      <w:rFonts w:ascii="Calibri" w:hAnsi="Calibri"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">
    <w:name w:val="Body text|1_"/>
    <w:link w:val="Bodytext10"/>
    <w:uiPriority w:val="99"/>
    <w:locked/>
    <w:rsid w:val="00274707"/>
    <w:rPr>
      <w:rFonts w:ascii="宋体" w:eastAsia="宋体"/>
      <w:sz w:val="28"/>
      <w:lang w:val="zh-TW" w:eastAsia="zh-TW"/>
    </w:rPr>
  </w:style>
  <w:style w:type="paragraph" w:customStyle="1" w:styleId="Bodytext10">
    <w:name w:val="Body text|1"/>
    <w:basedOn w:val="Normal"/>
    <w:link w:val="Bodytext1"/>
    <w:uiPriority w:val="99"/>
    <w:rsid w:val="00274707"/>
    <w:pPr>
      <w:spacing w:line="430" w:lineRule="auto"/>
      <w:ind w:firstLine="400"/>
      <w:jc w:val="left"/>
    </w:pPr>
    <w:rPr>
      <w:rFonts w:ascii="宋体" w:hAnsi="Times New Roman" w:cs="Times New Roman"/>
      <w:kern w:val="0"/>
      <w:sz w:val="28"/>
      <w:szCs w:val="28"/>
      <w:lang w:val="zh-TW" w:eastAsia="zh-TW"/>
    </w:rPr>
  </w:style>
  <w:style w:type="paragraph" w:styleId="BodyText">
    <w:name w:val="Body Text"/>
    <w:basedOn w:val="Normal"/>
    <w:link w:val="BodyTextChar"/>
    <w:uiPriority w:val="99"/>
    <w:rsid w:val="00F842E2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842E2"/>
    <w:rPr>
      <w:kern w:val="2"/>
      <w:sz w:val="24"/>
    </w:rPr>
  </w:style>
  <w:style w:type="paragraph" w:styleId="ListParagraph">
    <w:name w:val="List Paragraph"/>
    <w:basedOn w:val="Normal"/>
    <w:uiPriority w:val="99"/>
    <w:qFormat/>
    <w:rsid w:val="00232D81"/>
    <w:pPr>
      <w:ind w:firstLineChars="200" w:firstLine="420"/>
    </w:pPr>
  </w:style>
  <w:style w:type="paragraph" w:customStyle="1" w:styleId="3310">
    <w:name w:val="样式 33 10 磅"/>
    <w:uiPriority w:val="99"/>
    <w:rsid w:val="00087C8F"/>
    <w:pPr>
      <w:widowControl w:val="0"/>
      <w:jc w:val="both"/>
    </w:pPr>
    <w:rPr>
      <w:rFonts w:ascii="等线" w:eastAsia="等线" w:cs="等线"/>
      <w:szCs w:val="21"/>
    </w:rPr>
  </w:style>
  <w:style w:type="paragraph" w:customStyle="1" w:styleId="a">
    <w:name w:val="样式 小四"/>
    <w:uiPriority w:val="99"/>
    <w:rsid w:val="00087C8F"/>
    <w:pPr>
      <w:spacing w:before="100" w:beforeAutospacing="1" w:after="100" w:afterAutospacing="1"/>
    </w:pPr>
    <w:rPr>
      <w:rFonts w:ascii="宋体" w:cs="宋体"/>
      <w:kern w:val="0"/>
      <w:sz w:val="24"/>
      <w:szCs w:val="24"/>
    </w:rPr>
  </w:style>
  <w:style w:type="paragraph" w:customStyle="1" w:styleId="4310">
    <w:name w:val="样式 43 10 磅"/>
    <w:link w:val="4310Char"/>
    <w:uiPriority w:val="99"/>
    <w:rsid w:val="00087C8F"/>
    <w:rPr>
      <w:rFonts w:eastAsia="方正黑体_GBK"/>
      <w:kern w:val="0"/>
      <w:sz w:val="20"/>
      <w:szCs w:val="20"/>
    </w:rPr>
  </w:style>
  <w:style w:type="character" w:customStyle="1" w:styleId="4310Char">
    <w:name w:val="样式 43 10 磅 Char"/>
    <w:link w:val="4310"/>
    <w:uiPriority w:val="99"/>
    <w:locked/>
    <w:rsid w:val="00087C8F"/>
    <w:rPr>
      <w:rFonts w:eastAsia="方正黑体_GBK"/>
      <w:lang w:val="en-US" w:eastAsia="zh-CN"/>
    </w:rPr>
  </w:style>
  <w:style w:type="paragraph" w:customStyle="1" w:styleId="3410">
    <w:name w:val="样式 34 10 磅"/>
    <w:uiPriority w:val="99"/>
    <w:rsid w:val="00087C8F"/>
    <w:pPr>
      <w:widowControl w:val="0"/>
      <w:jc w:val="both"/>
    </w:pPr>
    <w:rPr>
      <w:rFonts w:ascii="等线" w:eastAsia="等线" w:cs="等线"/>
      <w:szCs w:val="21"/>
    </w:rPr>
  </w:style>
  <w:style w:type="paragraph" w:customStyle="1" w:styleId="164">
    <w:name w:val="样式 164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165">
    <w:name w:val="样式 165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166">
    <w:name w:val="样式 166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167">
    <w:name w:val="样式 167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168">
    <w:name w:val="样式 168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169">
    <w:name w:val="样式 169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170">
    <w:name w:val="样式 170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171">
    <w:name w:val="样式 171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172">
    <w:name w:val="样式 172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173">
    <w:name w:val="样式 173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3510">
    <w:name w:val="样式 35 10 磅"/>
    <w:uiPriority w:val="99"/>
    <w:rsid w:val="00087C8F"/>
    <w:pPr>
      <w:widowControl w:val="0"/>
      <w:jc w:val="both"/>
    </w:pPr>
    <w:rPr>
      <w:rFonts w:ascii="等线" w:eastAsia="等线" w:cs="等线"/>
      <w:szCs w:val="21"/>
    </w:rPr>
  </w:style>
  <w:style w:type="paragraph" w:customStyle="1" w:styleId="174">
    <w:name w:val="样式 174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175">
    <w:name w:val="样式 175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176">
    <w:name w:val="样式 176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177">
    <w:name w:val="样式 177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178">
    <w:name w:val="样式 178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179">
    <w:name w:val="样式 179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180">
    <w:name w:val="样式 180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181">
    <w:name w:val="样式 181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182">
    <w:name w:val="样式 182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183">
    <w:name w:val="样式 183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184">
    <w:name w:val="样式 184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185">
    <w:name w:val="样式 185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186">
    <w:name w:val="样式 186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187">
    <w:name w:val="样式 187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188">
    <w:name w:val="样式 188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189">
    <w:name w:val="样式 189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190">
    <w:name w:val="样式 190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191">
    <w:name w:val="样式 191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192">
    <w:name w:val="样式 192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193">
    <w:name w:val="样式 193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194">
    <w:name w:val="样式 194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195">
    <w:name w:val="样式 195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196">
    <w:name w:val="样式 196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197">
    <w:name w:val="样式 197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198">
    <w:name w:val="样式 198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199">
    <w:name w:val="样式 199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00">
    <w:name w:val="样式 200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01">
    <w:name w:val="样式 201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02">
    <w:name w:val="样式 202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03">
    <w:name w:val="样式 203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04">
    <w:name w:val="样式 204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05">
    <w:name w:val="样式 205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06">
    <w:name w:val="样式 206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07">
    <w:name w:val="样式 207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08">
    <w:name w:val="样式 208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09">
    <w:name w:val="样式 209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10">
    <w:name w:val="样式 210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11">
    <w:name w:val="样式 211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12">
    <w:name w:val="样式 212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13">
    <w:name w:val="样式 213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14">
    <w:name w:val="样式 214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3610">
    <w:name w:val="样式 36 10 磅"/>
    <w:uiPriority w:val="99"/>
    <w:rsid w:val="00087C8F"/>
    <w:pPr>
      <w:widowControl w:val="0"/>
      <w:jc w:val="both"/>
    </w:pPr>
    <w:rPr>
      <w:rFonts w:ascii="等线" w:eastAsia="等线" w:cs="等线"/>
      <w:szCs w:val="21"/>
    </w:rPr>
  </w:style>
  <w:style w:type="paragraph" w:customStyle="1" w:styleId="215">
    <w:name w:val="样式 215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16">
    <w:name w:val="样式 216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3710">
    <w:name w:val="样式 37 10 磅"/>
    <w:uiPriority w:val="99"/>
    <w:rsid w:val="00087C8F"/>
    <w:pPr>
      <w:widowControl w:val="0"/>
      <w:jc w:val="both"/>
    </w:pPr>
    <w:rPr>
      <w:rFonts w:ascii="等线" w:eastAsia="等线" w:cs="等线"/>
      <w:szCs w:val="21"/>
    </w:rPr>
  </w:style>
  <w:style w:type="paragraph" w:customStyle="1" w:styleId="217">
    <w:name w:val="样式 217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18">
    <w:name w:val="样式 218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3910">
    <w:name w:val="样式 39 10 磅"/>
    <w:uiPriority w:val="99"/>
    <w:rsid w:val="00087C8F"/>
    <w:pPr>
      <w:widowControl w:val="0"/>
      <w:jc w:val="both"/>
    </w:pPr>
    <w:rPr>
      <w:rFonts w:ascii="等线" w:eastAsia="等线" w:cs="等线"/>
      <w:szCs w:val="21"/>
    </w:rPr>
  </w:style>
  <w:style w:type="paragraph" w:customStyle="1" w:styleId="219">
    <w:name w:val="样式 219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20">
    <w:name w:val="样式 220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4010">
    <w:name w:val="样式 40 10 磅"/>
    <w:uiPriority w:val="99"/>
    <w:rsid w:val="00087C8F"/>
    <w:pPr>
      <w:widowControl w:val="0"/>
      <w:jc w:val="both"/>
    </w:pPr>
    <w:rPr>
      <w:rFonts w:ascii="等线" w:eastAsia="等线" w:cs="等线"/>
      <w:szCs w:val="21"/>
    </w:rPr>
  </w:style>
  <w:style w:type="paragraph" w:customStyle="1" w:styleId="221">
    <w:name w:val="样式 221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22">
    <w:name w:val="样式 222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23">
    <w:name w:val="样式 223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24">
    <w:name w:val="样式 224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25">
    <w:name w:val="样式 225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26">
    <w:name w:val="样式 226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27">
    <w:name w:val="样式 227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28">
    <w:name w:val="样式 228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29">
    <w:name w:val="样式 229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30">
    <w:name w:val="样式 230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4110">
    <w:name w:val="样式 41 10 磅"/>
    <w:uiPriority w:val="99"/>
    <w:rsid w:val="00087C8F"/>
    <w:pPr>
      <w:widowControl w:val="0"/>
      <w:jc w:val="both"/>
    </w:pPr>
    <w:rPr>
      <w:rFonts w:ascii="等线" w:eastAsia="等线" w:cs="等线"/>
      <w:szCs w:val="21"/>
    </w:rPr>
  </w:style>
  <w:style w:type="paragraph" w:customStyle="1" w:styleId="231">
    <w:name w:val="样式 231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32">
    <w:name w:val="样式 232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33">
    <w:name w:val="样式 233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34">
    <w:name w:val="样式 234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35">
    <w:name w:val="样式 235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36">
    <w:name w:val="样式 236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37">
    <w:name w:val="样式 237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38">
    <w:name w:val="样式 238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39">
    <w:name w:val="样式 239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40">
    <w:name w:val="样式 240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41">
    <w:name w:val="样式 241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42">
    <w:name w:val="样式 242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43">
    <w:name w:val="样式 243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44">
    <w:name w:val="样式 244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45">
    <w:name w:val="样式 245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46">
    <w:name w:val="样式 246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47">
    <w:name w:val="样式 247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48">
    <w:name w:val="样式 248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49">
    <w:name w:val="样式 249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50">
    <w:name w:val="样式 250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51">
    <w:name w:val="样式 251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52">
    <w:name w:val="样式 252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53">
    <w:name w:val="样式 253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54">
    <w:name w:val="样式 254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55">
    <w:name w:val="样式 255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56">
    <w:name w:val="样式 256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57">
    <w:name w:val="样式 257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58">
    <w:name w:val="样式 258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59">
    <w:name w:val="样式 259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189</Words>
  <Characters>1081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山东省新型冠状病毒肺炎疫情</dc:title>
  <dc:subject/>
  <dc:creator>lenovo</dc:creator>
  <cp:keywords/>
  <dc:description/>
  <cp:lastModifiedBy>admin</cp:lastModifiedBy>
  <cp:revision>2</cp:revision>
  <cp:lastPrinted>2020-03-04T15:42:00Z</cp:lastPrinted>
  <dcterms:created xsi:type="dcterms:W3CDTF">2020-03-08T12:10:00Z</dcterms:created>
  <dcterms:modified xsi:type="dcterms:W3CDTF">2020-03-08T12:10:00Z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